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Default="006C1C3F" w:rsidP="006C1C3F">
      <w:pPr>
        <w:autoSpaceDE w:val="0"/>
        <w:autoSpaceDN w:val="0"/>
        <w:adjustRightInd w:val="0"/>
        <w:ind w:left="7788" w:firstLine="708"/>
      </w:pPr>
    </w:p>
    <w:p w:rsidR="008679DE" w:rsidRDefault="00C33BB4" w:rsidP="008679DE">
      <w:pPr>
        <w:autoSpaceDE w:val="0"/>
        <w:autoSpaceDN w:val="0"/>
        <w:adjustRightInd w:val="0"/>
        <w:ind w:left="7788" w:firstLine="708"/>
      </w:pPr>
      <w:r>
        <w:t>Warszawa 31</w:t>
      </w:r>
      <w:r w:rsidR="008679DE">
        <w:t xml:space="preserve">.12.2014 </w:t>
      </w:r>
    </w:p>
    <w:p w:rsidR="008679DE" w:rsidRDefault="008679DE" w:rsidP="008679DE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  <w:sz w:val="24"/>
          <w:szCs w:val="24"/>
        </w:rPr>
      </w:pPr>
      <w:r>
        <w:rPr>
          <w:rFonts w:ascii="TimesNewRoman,BoldOOEnc" w:hAnsi="TimesNewRoman,BoldOOEnc" w:cs="TimesNewRoman,BoldOOEnc"/>
          <w:b/>
          <w:bCs/>
          <w:sz w:val="24"/>
          <w:szCs w:val="24"/>
        </w:rPr>
        <w:t>P O W O Ł A N I E</w:t>
      </w:r>
    </w:p>
    <w:p w:rsidR="008679DE" w:rsidRDefault="00C33BB4" w:rsidP="00C33BB4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Zawody Mistrzostwa Europy </w:t>
      </w:r>
      <w:r w:rsidR="008679DE">
        <w:rPr>
          <w:rFonts w:ascii="TimesNewRoman,BoldOOEnc" w:hAnsi="TimesNewRoman,BoldOOEnc" w:cs="TimesNewRoman,BoldOOEnc"/>
          <w:b/>
          <w:bCs/>
        </w:rPr>
        <w:t xml:space="preserve"> w łyżwiarstwie szybkim na torze długim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jc w:val="center"/>
        <w:rPr>
          <w:b/>
          <w:bCs/>
        </w:rPr>
      </w:pP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Impreza: </w:t>
      </w:r>
      <w:r w:rsidRPr="00917C39">
        <w:rPr>
          <w:rFonts w:ascii="Calibri" w:hAnsi="Calibri"/>
          <w:b/>
          <w:bCs/>
        </w:rPr>
        <w:tab/>
      </w:r>
      <w:r w:rsidR="00C33BB4">
        <w:rPr>
          <w:rFonts w:ascii="Calibri" w:hAnsi="Calibri" w:cs="TimesNewRomanOOEnc"/>
        </w:rPr>
        <w:t xml:space="preserve">Mistrzostwa Europy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Miejsce: </w:t>
      </w:r>
      <w:r w:rsidRPr="00917C39">
        <w:rPr>
          <w:rFonts w:ascii="Calibri" w:hAnsi="Calibri"/>
          <w:b/>
          <w:bCs/>
        </w:rPr>
        <w:tab/>
      </w:r>
      <w:proofErr w:type="spellStart"/>
      <w:r w:rsidR="00C33BB4">
        <w:rPr>
          <w:rFonts w:ascii="Calibri" w:hAnsi="Calibri"/>
        </w:rPr>
        <w:t>Chelabińsk</w:t>
      </w:r>
      <w:proofErr w:type="spellEnd"/>
      <w:r w:rsidR="00C33BB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Termin: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C33BB4">
        <w:rPr>
          <w:rFonts w:ascii="Calibri" w:hAnsi="Calibri"/>
          <w:bCs/>
        </w:rPr>
        <w:t xml:space="preserve">05-12.01.2015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ab/>
      </w:r>
      <w:r w:rsidRPr="00917C39">
        <w:rPr>
          <w:rFonts w:ascii="Calibri" w:hAnsi="Calibri"/>
          <w:b/>
          <w:bCs/>
        </w:rPr>
        <w:tab/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 w:rsidRPr="00917C39">
        <w:rPr>
          <w:rFonts w:ascii="Calibri" w:hAnsi="Calibri"/>
          <w:b/>
          <w:bCs/>
        </w:rPr>
        <w:t>Trenerzy:</w:t>
      </w:r>
    </w:p>
    <w:p w:rsidR="008679DE" w:rsidRPr="00C33BB4" w:rsidRDefault="00C33BB4" w:rsidP="00C33BB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Wiesław Kmiecik            </w:t>
      </w:r>
      <w:r w:rsidR="008679DE" w:rsidRPr="00C33BB4">
        <w:rPr>
          <w:rFonts w:ascii="Calibri" w:hAnsi="Calibri" w:cs="TimesNewRomanOOEnc"/>
        </w:rPr>
        <w:t>48 609 834</w:t>
      </w:r>
      <w:r>
        <w:rPr>
          <w:rFonts w:ascii="Calibri" w:hAnsi="Calibri" w:cs="TimesNewRomanOOEnc"/>
        </w:rPr>
        <w:t> </w:t>
      </w:r>
      <w:r w:rsidR="008679DE" w:rsidRPr="00C33BB4">
        <w:rPr>
          <w:rFonts w:ascii="Calibri" w:hAnsi="Calibri" w:cs="TimesNewRomanOOEnc"/>
        </w:rPr>
        <w:t>479</w:t>
      </w:r>
    </w:p>
    <w:p w:rsidR="00C33BB4" w:rsidRPr="00C33BB4" w:rsidRDefault="00C33BB4" w:rsidP="00C33BB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Krzysztof Niedźwiedzki  48 601 177 432</w:t>
      </w:r>
    </w:p>
    <w:p w:rsidR="008679DE" w:rsidRPr="00917C39" w:rsidRDefault="00C33BB4" w:rsidP="008679DE">
      <w:pPr>
        <w:autoSpaceDE w:val="0"/>
        <w:autoSpaceDN w:val="0"/>
        <w:adjustRightInd w:val="0"/>
        <w:ind w:left="2835"/>
        <w:rPr>
          <w:rFonts w:ascii="Calibri" w:hAnsi="Calibri" w:cs="TimesNewRomanOOEnc"/>
        </w:rPr>
      </w:pPr>
      <w:r>
        <w:rPr>
          <w:rFonts w:ascii="Calibri" w:hAnsi="Calibri" w:cs="TimesNewRomanOOEnc"/>
        </w:rPr>
        <w:t>3</w:t>
      </w:r>
      <w:r w:rsidR="008679DE">
        <w:rPr>
          <w:rFonts w:ascii="Calibri" w:hAnsi="Calibri" w:cs="TimesNewRomanOOEnc"/>
        </w:rPr>
        <w:t xml:space="preserve">. </w:t>
      </w:r>
      <w:r>
        <w:rPr>
          <w:rFonts w:ascii="Calibri" w:hAnsi="Calibri" w:cs="TimesNewRomanOOEnc"/>
        </w:rPr>
        <w:t xml:space="preserve">     </w:t>
      </w:r>
      <w:r w:rsidR="008679DE">
        <w:rPr>
          <w:rFonts w:ascii="Calibri" w:hAnsi="Calibri" w:cs="TimesNewRomanOOEnc"/>
        </w:rPr>
        <w:t>Natalia Mrozińska</w:t>
      </w:r>
    </w:p>
    <w:p w:rsidR="008679DE" w:rsidRDefault="008679DE" w:rsidP="008679DE">
      <w:pPr>
        <w:autoSpaceDE w:val="0"/>
        <w:autoSpaceDN w:val="0"/>
        <w:adjustRightInd w:val="0"/>
        <w:ind w:left="1416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>Uczestnicy:</w:t>
      </w:r>
    </w:p>
    <w:p w:rsidR="008679DE" w:rsidRDefault="008679DE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1. </w:t>
      </w:r>
      <w:r w:rsidR="00C33BB4">
        <w:rPr>
          <w:rFonts w:ascii="Calibri" w:hAnsi="Calibri" w:cs="TimesNewRomanOOEnc"/>
        </w:rPr>
        <w:t xml:space="preserve">Szymański Jan          AZS AWF Poznań </w:t>
      </w:r>
      <w:r>
        <w:rPr>
          <w:rFonts w:ascii="Calibri" w:hAnsi="Calibri" w:cs="TimesNewRomanOOEnc"/>
        </w:rPr>
        <w:t xml:space="preserve"> </w:t>
      </w:r>
    </w:p>
    <w:p w:rsidR="008679DE" w:rsidRDefault="00E0509F" w:rsidP="008679D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>2</w:t>
      </w:r>
      <w:r w:rsidR="00C33BB4">
        <w:rPr>
          <w:rFonts w:ascii="Calibri" w:hAnsi="Calibri" w:cs="TimesNewRomanOOEnc"/>
        </w:rPr>
        <w:t xml:space="preserve">. Puszkarski Piotr        Stoczniowiec Gdańsk </w:t>
      </w:r>
    </w:p>
    <w:p w:rsidR="008679DE" w:rsidRDefault="00E0509F" w:rsidP="008679D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>3</w:t>
      </w:r>
      <w:r w:rsidR="00C33BB4">
        <w:rPr>
          <w:rFonts w:ascii="Calibri" w:hAnsi="Calibri" w:cs="TimesNewRomanOOEnc"/>
        </w:rPr>
        <w:t xml:space="preserve">. Woźniak Katarzyna   AZS AWF Katowice </w:t>
      </w:r>
    </w:p>
    <w:p w:rsidR="008679DE" w:rsidRDefault="00E0509F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>4</w:t>
      </w:r>
      <w:r w:rsidR="008679DE">
        <w:rPr>
          <w:rFonts w:ascii="Calibri" w:hAnsi="Calibri" w:cs="TimesNewRomanOOEnc"/>
        </w:rPr>
        <w:t xml:space="preserve">. </w:t>
      </w:r>
      <w:proofErr w:type="spellStart"/>
      <w:r w:rsidR="00C33BB4">
        <w:rPr>
          <w:rFonts w:ascii="Calibri" w:hAnsi="Calibri" w:cs="TimesNewRomanOOEnc"/>
        </w:rPr>
        <w:t>Goss</w:t>
      </w:r>
      <w:proofErr w:type="spellEnd"/>
      <w:r w:rsidR="00C33BB4">
        <w:rPr>
          <w:rFonts w:ascii="Calibri" w:hAnsi="Calibri" w:cs="TimesNewRomanOOEnc"/>
        </w:rPr>
        <w:t xml:space="preserve">  Aleksandra      WTŁ Stegny </w:t>
      </w: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P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8679DE" w:rsidRPr="00917C39" w:rsidRDefault="008679DE" w:rsidP="008679DE">
      <w:pPr>
        <w:autoSpaceDE w:val="0"/>
        <w:autoSpaceDN w:val="0"/>
        <w:adjustRightInd w:val="0"/>
        <w:rPr>
          <w:rFonts w:ascii="Calibri" w:hAnsi="Calibri"/>
        </w:rPr>
      </w:pPr>
    </w:p>
    <w:p w:rsidR="002D00E4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 w:cs="TimesNewRoman,BoldOOEnc"/>
          <w:b/>
          <w:bCs/>
        </w:rPr>
        <w:t xml:space="preserve">Organizacja podróży: </w:t>
      </w:r>
      <w:r w:rsidR="00C33BB4">
        <w:rPr>
          <w:rFonts w:ascii="Calibri" w:hAnsi="Calibri"/>
        </w:rPr>
        <w:t>Wylot z Warszawy 05.01</w:t>
      </w:r>
    </w:p>
    <w:p w:rsidR="008679DE" w:rsidRDefault="002D00E4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 w:cs="TimesNewRoman,BoldOOEnc"/>
          <w:b/>
          <w:bCs/>
        </w:rPr>
        <w:t>J.</w:t>
      </w:r>
      <w:r>
        <w:rPr>
          <w:rFonts w:ascii="Calibri" w:hAnsi="Calibri"/>
        </w:rPr>
        <w:t xml:space="preserve"> Szymański , W. Kmiecik przyjazd do Warszawy od dnia 02.01 </w:t>
      </w:r>
      <w:r w:rsidR="00C33BB4">
        <w:rPr>
          <w:rFonts w:ascii="Calibri" w:hAnsi="Calibri"/>
        </w:rPr>
        <w:t xml:space="preserve"> </w:t>
      </w:r>
      <w:r w:rsidR="008679DE">
        <w:rPr>
          <w:rFonts w:ascii="Calibri" w:hAnsi="Calibri"/>
        </w:rPr>
        <w:t xml:space="preserve"> 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>
        <w:rPr>
          <w:rFonts w:ascii="Calibri" w:hAnsi="Calibri" w:cs="TimesNewRoman,BoldOOEnc"/>
          <w:b/>
          <w:bCs/>
        </w:rPr>
        <w:t xml:space="preserve">Zwrot kosztów podróży II </w:t>
      </w:r>
      <w:proofErr w:type="spellStart"/>
      <w:r>
        <w:rPr>
          <w:rFonts w:ascii="Calibri" w:hAnsi="Calibri" w:cs="TimesNewRoman,BoldOOEnc"/>
          <w:b/>
          <w:bCs/>
        </w:rPr>
        <w:t>kl</w:t>
      </w:r>
      <w:proofErr w:type="spellEnd"/>
      <w:r>
        <w:rPr>
          <w:rFonts w:ascii="Calibri" w:hAnsi="Calibri" w:cs="TimesNewRoman,BoldOOEnc"/>
          <w:b/>
          <w:bCs/>
        </w:rPr>
        <w:t xml:space="preserve"> PKP na podstawie ważnego biletu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Do zabrania: </w:t>
      </w:r>
      <w:r w:rsidRPr="00917C39">
        <w:rPr>
          <w:rFonts w:ascii="Calibri" w:hAnsi="Calibri" w:cs="TimesNewRomanOOEnc"/>
        </w:rPr>
        <w:t>sprzęt spo</w:t>
      </w:r>
      <w:r>
        <w:rPr>
          <w:rFonts w:ascii="Calibri" w:hAnsi="Calibri" w:cs="TimesNewRomanOOEnc"/>
        </w:rPr>
        <w:t>rtowy po uzgodnieniu z trenerami Kadry .</w:t>
      </w:r>
    </w:p>
    <w:p w:rsidR="0019203C" w:rsidRDefault="0019203C" w:rsidP="0019203C">
      <w:pPr>
        <w:pStyle w:val="Bezodstpw"/>
      </w:pPr>
      <w: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  <w:r w:rsidRPr="00D21DCE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1087065</wp:posOffset>
            </wp:positionH>
            <wp:positionV relativeFrom="paragraph">
              <wp:posOffset>116647</wp:posOffset>
            </wp:positionV>
            <wp:extent cx="591930" cy="278295"/>
            <wp:effectExtent l="19050" t="0" r="0" b="0"/>
            <wp:wrapNone/>
            <wp:docPr id="6" name="Obraz 2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0" cy="2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DCE">
        <w:rPr>
          <w:sz w:val="20"/>
        </w:rP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</w:p>
    <w:p w:rsidR="00D21DCE" w:rsidRPr="00D21DCE" w:rsidRDefault="00D21DCE" w:rsidP="00D3666B">
      <w:pPr>
        <w:ind w:left="1560"/>
        <w:rPr>
          <w:sz w:val="18"/>
        </w:rPr>
      </w:pP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Ewa Białkowska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Szef Wyszkolenia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Polski Związek Łyżwiarstwa Szybkiego/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US"/>
        </w:rPr>
      </w:pPr>
      <w:r w:rsidRPr="00D21DCE">
        <w:rPr>
          <w:sz w:val="20"/>
          <w:lang w:val="en-US"/>
        </w:rPr>
        <w:t xml:space="preserve">Polish Speed Skating Association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 xml:space="preserve">00-621 Warszawa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>T.</w:t>
      </w:r>
      <w:r w:rsidR="00F040C0">
        <w:rPr>
          <w:sz w:val="20"/>
          <w:lang w:val="en-GB"/>
        </w:rPr>
        <w:t xml:space="preserve"> </w:t>
      </w:r>
      <w:proofErr w:type="spellStart"/>
      <w:r w:rsidRPr="00D21DCE">
        <w:rPr>
          <w:sz w:val="20"/>
          <w:lang w:val="en-GB"/>
        </w:rPr>
        <w:t>Boya-</w:t>
      </w:r>
      <w:r w:rsidR="00F040C0">
        <w:rPr>
          <w:sz w:val="20"/>
          <w:lang w:val="en-GB"/>
        </w:rPr>
        <w:t>Ż</w:t>
      </w:r>
      <w:r w:rsidRPr="00D21DCE">
        <w:rPr>
          <w:sz w:val="20"/>
          <w:lang w:val="en-GB"/>
        </w:rPr>
        <w:t>eleńskiego</w:t>
      </w:r>
      <w:proofErr w:type="spellEnd"/>
      <w:r w:rsidRPr="00D21DCE">
        <w:rPr>
          <w:sz w:val="20"/>
          <w:lang w:val="en-GB"/>
        </w:rPr>
        <w:t xml:space="preserve"> 4a/59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>+48 22 825 24 82</w:t>
      </w:r>
    </w:p>
    <w:p w:rsidR="000650A8" w:rsidRPr="000650A8" w:rsidRDefault="000650A8" w:rsidP="000650A8">
      <w:pPr>
        <w:rPr>
          <w:sz w:val="32"/>
        </w:rPr>
      </w:pPr>
    </w:p>
    <w:sectPr w:rsidR="000650A8" w:rsidRPr="000650A8" w:rsidSect="00570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7" w:right="567" w:bottom="1418" w:left="284" w:header="567" w:footer="107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EA" w:rsidRDefault="001C12EA">
      <w:r>
        <w:separator/>
      </w:r>
    </w:p>
  </w:endnote>
  <w:endnote w:type="continuationSeparator" w:id="0">
    <w:p w:rsidR="001C12EA" w:rsidRDefault="001C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1" w:rsidRDefault="0088183B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5pt;margin-top:2.2pt;width:8929.5pt;height:.75pt;flip:y;z-index:251662336;mso-position-horizontal-relative:margin" o:connectortype="straight" strokecolor="black [3213]">
          <w10:wrap anchorx="margin"/>
        </v:shape>
      </w:pict>
    </w:r>
  </w:p>
  <w:p w:rsidR="00411174" w:rsidRPr="00411174" w:rsidRDefault="0057728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  <w:noProof/>
      </w:rPr>
    </w:pPr>
    <w:r>
      <w:rPr>
        <w:b/>
      </w:rPr>
      <w:t>Partner PZŁS</w:t>
    </w:r>
    <w:r w:rsidR="00054E6B" w:rsidRPr="00411174">
      <w:rPr>
        <w:b/>
      </w:rPr>
      <w:tab/>
    </w:r>
    <w:r w:rsidR="00520141">
      <w:rPr>
        <w:b/>
      </w:rPr>
      <w:tab/>
    </w:r>
    <w:r w:rsidR="00E111A0">
      <w:rPr>
        <w:b/>
      </w:rPr>
      <w:tab/>
    </w:r>
    <w:r w:rsidR="00054E6B" w:rsidRPr="00411174">
      <w:rPr>
        <w:b/>
      </w:rPr>
      <w:t>Oficjalny Sponsor PZŁS</w:t>
    </w:r>
    <w:r w:rsidR="00054E6B" w:rsidRPr="00411174">
      <w:rPr>
        <w:b/>
      </w:rPr>
      <w:tab/>
    </w:r>
    <w:r w:rsidR="006C6BFB">
      <w:rPr>
        <w:b/>
      </w:rPr>
      <w:t>Partner</w:t>
    </w:r>
    <w:r w:rsidR="00054E6B" w:rsidRPr="00411174">
      <w:rPr>
        <w:b/>
      </w:rPr>
      <w:t xml:space="preserve"> Medialny PZŁS</w:t>
    </w:r>
  </w:p>
  <w:p w:rsidR="00B911B5" w:rsidRPr="00054E6B" w:rsidRDefault="00CE39DC" w:rsidP="00942A84">
    <w:pPr>
      <w:pStyle w:val="Stopka"/>
      <w:tabs>
        <w:tab w:val="clear" w:pos="4536"/>
        <w:tab w:val="clear" w:pos="9072"/>
        <w:tab w:val="center" w:pos="4678"/>
        <w:tab w:val="right" w:pos="9639"/>
      </w:tabs>
      <w:jc w:val="center"/>
      <w:rPr>
        <w:b/>
        <w:sz w:val="16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2928620</wp:posOffset>
          </wp:positionH>
          <wp:positionV relativeFrom="margin">
            <wp:posOffset>8277225</wp:posOffset>
          </wp:positionV>
          <wp:extent cx="897890" cy="445135"/>
          <wp:effectExtent l="0" t="0" r="0" b="0"/>
          <wp:wrapSquare wrapText="bothSides"/>
          <wp:docPr id="4" name="Obraz 3" descr="logo_bial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8348980</wp:posOffset>
          </wp:positionV>
          <wp:extent cx="974725" cy="325755"/>
          <wp:effectExtent l="19050" t="0" r="0" b="0"/>
          <wp:wrapSquare wrapText="bothSides"/>
          <wp:docPr id="5" name="Obraz 4" descr="Logo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.jpg"/>
                  <pic:cNvPicPr/>
                </pic:nvPicPr>
                <pic:blipFill>
                  <a:blip r:embed="rId2"/>
                  <a:srcRect b="45451"/>
                  <a:stretch>
                    <a:fillRect/>
                  </a:stretch>
                </pic:blipFill>
                <pic:spPr>
                  <a:xfrm>
                    <a:off x="0" y="0"/>
                    <a:ext cx="9747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482600</wp:posOffset>
          </wp:positionH>
          <wp:positionV relativeFrom="margin">
            <wp:posOffset>8197850</wp:posOffset>
          </wp:positionV>
          <wp:extent cx="902970" cy="556260"/>
          <wp:effectExtent l="19050" t="0" r="0" b="0"/>
          <wp:wrapSquare wrapText="bothSides"/>
          <wp:docPr id="3" name="Obraz 0" descr="lotto_ton_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_ton_j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29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174">
      <w:rPr>
        <w:b/>
        <w:sz w:val="16"/>
      </w:rPr>
      <w:tab/>
    </w:r>
    <w:r w:rsidR="00411174">
      <w:rPr>
        <w:b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EA" w:rsidRDefault="001C12EA">
      <w:r>
        <w:separator/>
      </w:r>
    </w:p>
  </w:footnote>
  <w:footnote w:type="continuationSeparator" w:id="0">
    <w:p w:rsidR="001C12EA" w:rsidRDefault="001C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E" w:rsidRDefault="0088183B" w:rsidP="00B911B5">
    <w:pPr>
      <w:ind w:left="2410" w:right="-2"/>
      <w:rPr>
        <w:b/>
        <w:sz w:val="36"/>
      </w:rPr>
    </w:pPr>
    <w:r w:rsidRPr="0088183B">
      <w:rPr>
        <w:noProof/>
        <w:color w:val="FF0000"/>
        <w:sz w:val="40"/>
      </w:rPr>
      <w:pict>
        <v:rect id="_x0000_s2051" style="position:absolute;left:0;text-align:left;margin-left:7.05pt;margin-top:2.3pt;width:101.3pt;height:48.2pt;z-index:251658240" stroked="f">
          <v:fill r:id="rId1" o:title="PZLS_logo_nowe4 (3)" recolor="t" rotate="t" type="frame"/>
        </v:rect>
      </w:pict>
    </w:r>
    <w:r w:rsidR="009624AE">
      <w:rPr>
        <w:b/>
        <w:sz w:val="44"/>
      </w:rPr>
      <w:t>P</w:t>
    </w:r>
    <w:r w:rsidR="009624AE">
      <w:rPr>
        <w:b/>
        <w:sz w:val="36"/>
      </w:rPr>
      <w:t xml:space="preserve">OLSKI </w:t>
    </w:r>
    <w:r w:rsidR="009624AE">
      <w:rPr>
        <w:b/>
        <w:sz w:val="44"/>
      </w:rPr>
      <w:t>Z</w:t>
    </w:r>
    <w:r w:rsidR="009624AE">
      <w:rPr>
        <w:b/>
        <w:sz w:val="36"/>
      </w:rPr>
      <w:t xml:space="preserve">WIĄZEK </w:t>
    </w:r>
    <w:r w:rsidR="009624AE">
      <w:rPr>
        <w:b/>
        <w:sz w:val="44"/>
      </w:rPr>
      <w:t>Ł</w:t>
    </w:r>
    <w:r w:rsidR="009624AE">
      <w:rPr>
        <w:b/>
        <w:sz w:val="36"/>
      </w:rPr>
      <w:t xml:space="preserve">YŻWIARSTWA </w:t>
    </w:r>
    <w:r w:rsidR="009624AE">
      <w:rPr>
        <w:b/>
        <w:sz w:val="44"/>
      </w:rPr>
      <w:t>S</w:t>
    </w:r>
    <w:r w:rsidR="009624AE">
      <w:rPr>
        <w:b/>
        <w:sz w:val="36"/>
      </w:rPr>
      <w:t>ZYBKIEGO</w:t>
    </w:r>
  </w:p>
  <w:p w:rsidR="009624AE" w:rsidRDefault="009624AE" w:rsidP="00B911B5">
    <w:pPr>
      <w:ind w:left="2410" w:right="-2"/>
      <w:rPr>
        <w:color w:val="FF0000"/>
        <w:sz w:val="6"/>
      </w:rPr>
    </w:pPr>
    <w:r>
      <w:rPr>
        <w:color w:val="FF0000"/>
        <w:sz w:val="40"/>
      </w:rPr>
      <w:t>P</w:t>
    </w:r>
    <w:r>
      <w:rPr>
        <w:color w:val="FF0000"/>
        <w:sz w:val="32"/>
      </w:rPr>
      <w:t xml:space="preserve">OLISH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PEED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KATING </w:t>
    </w:r>
    <w:r>
      <w:rPr>
        <w:color w:val="FF0000"/>
        <w:sz w:val="40"/>
      </w:rPr>
      <w:t>A</w:t>
    </w:r>
    <w:r>
      <w:rPr>
        <w:color w:val="FF0000"/>
        <w:sz w:val="32"/>
      </w:rPr>
      <w:t>SSOCIATION</w:t>
    </w:r>
  </w:p>
  <w:p w:rsidR="009624AE" w:rsidRPr="009624AE" w:rsidRDefault="009624AE" w:rsidP="00B911B5">
    <w:pPr>
      <w:ind w:left="2410" w:right="-2"/>
      <w:rPr>
        <w:rFonts w:ascii="Calibri" w:hAnsi="Calibri" w:cs="Calibri"/>
        <w:sz w:val="24"/>
      </w:rPr>
    </w:pPr>
    <w:r>
      <w:rPr>
        <w:sz w:val="32"/>
      </w:rPr>
      <w:t>_</w:t>
    </w:r>
    <w:r w:rsidRPr="009624AE">
      <w:rPr>
        <w:sz w:val="32"/>
      </w:rPr>
      <w:t>____________________________________________________</w:t>
    </w:r>
    <w:r w:rsidR="00B911B5">
      <w:rPr>
        <w:sz w:val="32"/>
      </w:rPr>
      <w:t>_</w:t>
    </w:r>
  </w:p>
  <w:p w:rsidR="009624AE" w:rsidRDefault="009624AE" w:rsidP="00B911B5">
    <w:pPr>
      <w:ind w:left="2410" w:right="-2" w:firstLine="36"/>
      <w:jc w:val="center"/>
      <w:rPr>
        <w:rFonts w:ascii="Arial" w:hAnsi="Arial"/>
        <w:sz w:val="23"/>
      </w:rPr>
    </w:pPr>
    <w:r>
      <w:rPr>
        <w:rFonts w:ascii="Arial" w:hAnsi="Arial"/>
        <w:sz w:val="23"/>
      </w:rPr>
      <w:t xml:space="preserve">00-621 Warszawa, </w:t>
    </w:r>
    <w:proofErr w:type="spellStart"/>
    <w:r>
      <w:rPr>
        <w:rFonts w:ascii="Arial" w:hAnsi="Arial"/>
        <w:sz w:val="23"/>
      </w:rPr>
      <w:t>ul.Boy</w:t>
    </w:r>
    <w:r w:rsidR="000650A8">
      <w:rPr>
        <w:rFonts w:ascii="Arial" w:hAnsi="Arial"/>
        <w:sz w:val="23"/>
      </w:rPr>
      <w:t>’</w:t>
    </w:r>
    <w:r>
      <w:rPr>
        <w:rFonts w:ascii="Arial" w:hAnsi="Arial"/>
        <w:sz w:val="23"/>
      </w:rPr>
      <w:t>a</w:t>
    </w:r>
    <w:proofErr w:type="spellEnd"/>
    <w:r>
      <w:rPr>
        <w:rFonts w:ascii="Arial" w:hAnsi="Arial"/>
        <w:sz w:val="23"/>
      </w:rPr>
      <w:t xml:space="preserve"> Żeleńskiego 4a/59, </w:t>
    </w:r>
    <w:proofErr w:type="spellStart"/>
    <w:r>
      <w:rPr>
        <w:rFonts w:ascii="Arial" w:hAnsi="Arial"/>
        <w:sz w:val="23"/>
      </w:rPr>
      <w:t>tel</w:t>
    </w:r>
    <w:proofErr w:type="spellEnd"/>
    <w:r>
      <w:rPr>
        <w:rFonts w:ascii="Arial" w:hAnsi="Arial"/>
        <w:sz w:val="23"/>
      </w:rPr>
      <w:t>: + 48  22 825 24 82</w:t>
    </w:r>
  </w:p>
  <w:p w:rsidR="009624AE" w:rsidRPr="000C7EF5" w:rsidRDefault="000650A8" w:rsidP="00B911B5">
    <w:pPr>
      <w:ind w:left="2410" w:right="-2"/>
      <w:jc w:val="center"/>
      <w:rPr>
        <w:rFonts w:ascii="Arial" w:hAnsi="Arial"/>
        <w:sz w:val="22"/>
        <w:lang w:val="en-US"/>
      </w:rPr>
    </w:pPr>
    <w:r>
      <w:rPr>
        <w:rFonts w:ascii="Arial" w:hAnsi="Arial"/>
        <w:color w:val="000000"/>
        <w:sz w:val="23"/>
        <w:lang w:val="en-US"/>
      </w:rPr>
      <w:t>fa</w:t>
    </w:r>
    <w:r w:rsidR="009624AE" w:rsidRPr="000C7EF5">
      <w:rPr>
        <w:rFonts w:ascii="Arial" w:hAnsi="Arial"/>
        <w:color w:val="000000"/>
        <w:sz w:val="23"/>
        <w:lang w:val="en-US"/>
      </w:rPr>
      <w:t>x</w:t>
    </w:r>
    <w:r w:rsidR="009624AE">
      <w:rPr>
        <w:rFonts w:ascii="Arial" w:hAnsi="Arial"/>
        <w:sz w:val="23"/>
        <w:lang w:val="en-US"/>
      </w:rPr>
      <w:t xml:space="preserve">: +48 </w:t>
    </w:r>
    <w:r w:rsidR="009624AE" w:rsidRPr="000C7EF5">
      <w:rPr>
        <w:rFonts w:ascii="Arial" w:hAnsi="Arial"/>
        <w:sz w:val="23"/>
        <w:lang w:val="en-US"/>
      </w:rPr>
      <w:t xml:space="preserve"> 22 825 96 33   e-mail: polskate@pzls.pl  </w:t>
    </w:r>
    <w:hyperlink r:id="rId2" w:history="1">
      <w:r w:rsidR="009624AE" w:rsidRPr="000C7EF5">
        <w:rPr>
          <w:rStyle w:val="Hipercze"/>
          <w:color w:val="000000"/>
          <w:sz w:val="28"/>
          <w:lang w:val="en-US"/>
        </w:rPr>
        <w:t>www.pzls.pl</w:t>
      </w:r>
    </w:hyperlink>
    <w:r w:rsidR="009624AE" w:rsidRPr="000C7EF5">
      <w:rPr>
        <w:rFonts w:ascii="Arial" w:hAnsi="Arial"/>
        <w:sz w:val="23"/>
        <w:lang w:val="en-US"/>
      </w:rPr>
      <w:t xml:space="preserve">   </w:t>
    </w:r>
    <w:r w:rsidR="009624AE" w:rsidRPr="000C7EF5">
      <w:rPr>
        <w:rFonts w:ascii="Arial" w:hAnsi="Arial"/>
        <w:sz w:val="22"/>
        <w:lang w:val="en-US"/>
      </w:rPr>
      <w:t>NIP:526-16-97-729</w:t>
    </w:r>
  </w:p>
  <w:p w:rsidR="00D456FF" w:rsidRPr="009624AE" w:rsidRDefault="00D456FF" w:rsidP="00B911B5">
    <w:pPr>
      <w:pStyle w:val="Nagwek"/>
      <w:ind w:left="241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579"/>
    <w:multiLevelType w:val="hybridMultilevel"/>
    <w:tmpl w:val="59F81AFA"/>
    <w:lvl w:ilvl="0" w:tplc="A67A17E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2766D67"/>
    <w:multiLevelType w:val="hybridMultilevel"/>
    <w:tmpl w:val="7D103E5C"/>
    <w:lvl w:ilvl="0" w:tplc="61767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7E839CB"/>
    <w:multiLevelType w:val="multilevel"/>
    <w:tmpl w:val="B07AD32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50198"/>
    <w:multiLevelType w:val="hybridMultilevel"/>
    <w:tmpl w:val="AF9A5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8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7EF5"/>
    <w:rsid w:val="00013ABF"/>
    <w:rsid w:val="00017EE2"/>
    <w:rsid w:val="00033189"/>
    <w:rsid w:val="00034BF3"/>
    <w:rsid w:val="00041A2B"/>
    <w:rsid w:val="0004498E"/>
    <w:rsid w:val="000540BC"/>
    <w:rsid w:val="00054A16"/>
    <w:rsid w:val="00054E6B"/>
    <w:rsid w:val="00056317"/>
    <w:rsid w:val="00060ACC"/>
    <w:rsid w:val="000650A8"/>
    <w:rsid w:val="00071A1D"/>
    <w:rsid w:val="0007417D"/>
    <w:rsid w:val="000755FB"/>
    <w:rsid w:val="00075B1E"/>
    <w:rsid w:val="000829AF"/>
    <w:rsid w:val="000833CF"/>
    <w:rsid w:val="000B5B4F"/>
    <w:rsid w:val="000B70D2"/>
    <w:rsid w:val="000C7EF5"/>
    <w:rsid w:val="0012078A"/>
    <w:rsid w:val="00121959"/>
    <w:rsid w:val="00137FE6"/>
    <w:rsid w:val="00145CBD"/>
    <w:rsid w:val="00160B22"/>
    <w:rsid w:val="00161DD9"/>
    <w:rsid w:val="00164BA4"/>
    <w:rsid w:val="00191F36"/>
    <w:rsid w:val="0019203C"/>
    <w:rsid w:val="001930C8"/>
    <w:rsid w:val="001A1ABD"/>
    <w:rsid w:val="001A3D97"/>
    <w:rsid w:val="001C12EA"/>
    <w:rsid w:val="001C2BEA"/>
    <w:rsid w:val="001C5E97"/>
    <w:rsid w:val="001D61B9"/>
    <w:rsid w:val="001E4692"/>
    <w:rsid w:val="00207F4F"/>
    <w:rsid w:val="00226AB9"/>
    <w:rsid w:val="002352F5"/>
    <w:rsid w:val="0025132B"/>
    <w:rsid w:val="002578F3"/>
    <w:rsid w:val="002755E8"/>
    <w:rsid w:val="00282A97"/>
    <w:rsid w:val="0029118F"/>
    <w:rsid w:val="00295388"/>
    <w:rsid w:val="002A3A87"/>
    <w:rsid w:val="002A3CF9"/>
    <w:rsid w:val="002B585C"/>
    <w:rsid w:val="002C1832"/>
    <w:rsid w:val="002C1E27"/>
    <w:rsid w:val="002C27DE"/>
    <w:rsid w:val="002D00E4"/>
    <w:rsid w:val="002E46E1"/>
    <w:rsid w:val="002F5F9C"/>
    <w:rsid w:val="003205D5"/>
    <w:rsid w:val="0032374C"/>
    <w:rsid w:val="003256D8"/>
    <w:rsid w:val="00331CF3"/>
    <w:rsid w:val="0035089A"/>
    <w:rsid w:val="00351783"/>
    <w:rsid w:val="00356AE6"/>
    <w:rsid w:val="003574F9"/>
    <w:rsid w:val="00377EDB"/>
    <w:rsid w:val="00384EE1"/>
    <w:rsid w:val="00392622"/>
    <w:rsid w:val="00392B2A"/>
    <w:rsid w:val="003A6DC6"/>
    <w:rsid w:val="003B1B4F"/>
    <w:rsid w:val="003B3C9F"/>
    <w:rsid w:val="003C0AD3"/>
    <w:rsid w:val="003C67A5"/>
    <w:rsid w:val="003D29C2"/>
    <w:rsid w:val="003D47E8"/>
    <w:rsid w:val="003D5A2C"/>
    <w:rsid w:val="003E31AC"/>
    <w:rsid w:val="003F61AB"/>
    <w:rsid w:val="00403088"/>
    <w:rsid w:val="00411174"/>
    <w:rsid w:val="00450E84"/>
    <w:rsid w:val="004528EF"/>
    <w:rsid w:val="00467131"/>
    <w:rsid w:val="004819C6"/>
    <w:rsid w:val="00486396"/>
    <w:rsid w:val="00490E8F"/>
    <w:rsid w:val="00497BAC"/>
    <w:rsid w:val="004A03BC"/>
    <w:rsid w:val="004B1D12"/>
    <w:rsid w:val="004B43A8"/>
    <w:rsid w:val="004B4EA3"/>
    <w:rsid w:val="004C556B"/>
    <w:rsid w:val="004C7BF8"/>
    <w:rsid w:val="004D4F24"/>
    <w:rsid w:val="004E1EFC"/>
    <w:rsid w:val="004F1322"/>
    <w:rsid w:val="00503E68"/>
    <w:rsid w:val="00510D6F"/>
    <w:rsid w:val="005118F4"/>
    <w:rsid w:val="00520141"/>
    <w:rsid w:val="00521FD1"/>
    <w:rsid w:val="00527471"/>
    <w:rsid w:val="00527F37"/>
    <w:rsid w:val="005300BC"/>
    <w:rsid w:val="005303B9"/>
    <w:rsid w:val="00530844"/>
    <w:rsid w:val="00533D85"/>
    <w:rsid w:val="00547ED2"/>
    <w:rsid w:val="00547F30"/>
    <w:rsid w:val="00550E5E"/>
    <w:rsid w:val="005600A3"/>
    <w:rsid w:val="00561A34"/>
    <w:rsid w:val="00570720"/>
    <w:rsid w:val="0057728D"/>
    <w:rsid w:val="005809CD"/>
    <w:rsid w:val="005811D3"/>
    <w:rsid w:val="005B4772"/>
    <w:rsid w:val="005C0DD0"/>
    <w:rsid w:val="005D106E"/>
    <w:rsid w:val="005D20E4"/>
    <w:rsid w:val="005E5CB5"/>
    <w:rsid w:val="005F146E"/>
    <w:rsid w:val="005F53D6"/>
    <w:rsid w:val="005F71BC"/>
    <w:rsid w:val="005F78DC"/>
    <w:rsid w:val="00614EA5"/>
    <w:rsid w:val="00622CBE"/>
    <w:rsid w:val="006341ED"/>
    <w:rsid w:val="00634FE5"/>
    <w:rsid w:val="00641BCA"/>
    <w:rsid w:val="006469C3"/>
    <w:rsid w:val="00651FEC"/>
    <w:rsid w:val="00653769"/>
    <w:rsid w:val="00657C99"/>
    <w:rsid w:val="00663F3F"/>
    <w:rsid w:val="00666202"/>
    <w:rsid w:val="0067494F"/>
    <w:rsid w:val="00683426"/>
    <w:rsid w:val="00687E8B"/>
    <w:rsid w:val="00697A31"/>
    <w:rsid w:val="006A0C04"/>
    <w:rsid w:val="006B7B8D"/>
    <w:rsid w:val="006C1C3F"/>
    <w:rsid w:val="006C20AB"/>
    <w:rsid w:val="006C6BFB"/>
    <w:rsid w:val="006D2A8D"/>
    <w:rsid w:val="006E1862"/>
    <w:rsid w:val="006E4B35"/>
    <w:rsid w:val="006F232F"/>
    <w:rsid w:val="00700664"/>
    <w:rsid w:val="00700A57"/>
    <w:rsid w:val="0070595C"/>
    <w:rsid w:val="00705CEF"/>
    <w:rsid w:val="00707471"/>
    <w:rsid w:val="0071235F"/>
    <w:rsid w:val="007134C7"/>
    <w:rsid w:val="00714D78"/>
    <w:rsid w:val="0071707F"/>
    <w:rsid w:val="00717D5E"/>
    <w:rsid w:val="00720D8C"/>
    <w:rsid w:val="007236AF"/>
    <w:rsid w:val="00727C48"/>
    <w:rsid w:val="007447E9"/>
    <w:rsid w:val="0074682D"/>
    <w:rsid w:val="00753B4C"/>
    <w:rsid w:val="007751BD"/>
    <w:rsid w:val="00787C18"/>
    <w:rsid w:val="007901B9"/>
    <w:rsid w:val="00792C01"/>
    <w:rsid w:val="007B2DE9"/>
    <w:rsid w:val="007E08E6"/>
    <w:rsid w:val="00813F2A"/>
    <w:rsid w:val="008303A6"/>
    <w:rsid w:val="00840213"/>
    <w:rsid w:val="00843D06"/>
    <w:rsid w:val="008461FC"/>
    <w:rsid w:val="00846885"/>
    <w:rsid w:val="008679DE"/>
    <w:rsid w:val="008731D3"/>
    <w:rsid w:val="0088183B"/>
    <w:rsid w:val="00887B38"/>
    <w:rsid w:val="008B0140"/>
    <w:rsid w:val="008B0DF9"/>
    <w:rsid w:val="008B7516"/>
    <w:rsid w:val="008C3939"/>
    <w:rsid w:val="008D2D69"/>
    <w:rsid w:val="008D36BB"/>
    <w:rsid w:val="008D7F49"/>
    <w:rsid w:val="008E434B"/>
    <w:rsid w:val="008E56CD"/>
    <w:rsid w:val="008F55A3"/>
    <w:rsid w:val="00900C46"/>
    <w:rsid w:val="00907B62"/>
    <w:rsid w:val="00914555"/>
    <w:rsid w:val="00923467"/>
    <w:rsid w:val="0092527E"/>
    <w:rsid w:val="009359D7"/>
    <w:rsid w:val="00937218"/>
    <w:rsid w:val="00942679"/>
    <w:rsid w:val="00942A84"/>
    <w:rsid w:val="009431E8"/>
    <w:rsid w:val="00943337"/>
    <w:rsid w:val="0094510B"/>
    <w:rsid w:val="00946D69"/>
    <w:rsid w:val="00956417"/>
    <w:rsid w:val="009624AE"/>
    <w:rsid w:val="00983C33"/>
    <w:rsid w:val="009904E2"/>
    <w:rsid w:val="0099067A"/>
    <w:rsid w:val="00991003"/>
    <w:rsid w:val="00991F32"/>
    <w:rsid w:val="00995D65"/>
    <w:rsid w:val="009A52EB"/>
    <w:rsid w:val="009A7DD5"/>
    <w:rsid w:val="009B31E9"/>
    <w:rsid w:val="009C42EA"/>
    <w:rsid w:val="009C6450"/>
    <w:rsid w:val="009D6A5C"/>
    <w:rsid w:val="009E12D8"/>
    <w:rsid w:val="009E328D"/>
    <w:rsid w:val="009F0FF5"/>
    <w:rsid w:val="00A043C5"/>
    <w:rsid w:val="00A0703B"/>
    <w:rsid w:val="00A13BC4"/>
    <w:rsid w:val="00A20CBE"/>
    <w:rsid w:val="00A24164"/>
    <w:rsid w:val="00A47C0F"/>
    <w:rsid w:val="00A536DF"/>
    <w:rsid w:val="00A54178"/>
    <w:rsid w:val="00A71679"/>
    <w:rsid w:val="00A7523C"/>
    <w:rsid w:val="00A85412"/>
    <w:rsid w:val="00A9026E"/>
    <w:rsid w:val="00A95DA5"/>
    <w:rsid w:val="00AA1FE9"/>
    <w:rsid w:val="00AB47C8"/>
    <w:rsid w:val="00AC38B0"/>
    <w:rsid w:val="00AC3EAD"/>
    <w:rsid w:val="00AC5B15"/>
    <w:rsid w:val="00AC653B"/>
    <w:rsid w:val="00AD415F"/>
    <w:rsid w:val="00AE38E5"/>
    <w:rsid w:val="00AE6A80"/>
    <w:rsid w:val="00AF2136"/>
    <w:rsid w:val="00AF59CA"/>
    <w:rsid w:val="00B00FDE"/>
    <w:rsid w:val="00B0711F"/>
    <w:rsid w:val="00B30FDF"/>
    <w:rsid w:val="00B32656"/>
    <w:rsid w:val="00B364C3"/>
    <w:rsid w:val="00B45FA2"/>
    <w:rsid w:val="00B46F2B"/>
    <w:rsid w:val="00B51834"/>
    <w:rsid w:val="00B718D6"/>
    <w:rsid w:val="00B725D5"/>
    <w:rsid w:val="00B911B5"/>
    <w:rsid w:val="00B94FDE"/>
    <w:rsid w:val="00BA5FEC"/>
    <w:rsid w:val="00BD3E24"/>
    <w:rsid w:val="00BD48D0"/>
    <w:rsid w:val="00BF4413"/>
    <w:rsid w:val="00BF7034"/>
    <w:rsid w:val="00C26A11"/>
    <w:rsid w:val="00C3064A"/>
    <w:rsid w:val="00C31A96"/>
    <w:rsid w:val="00C33BB4"/>
    <w:rsid w:val="00C36949"/>
    <w:rsid w:val="00C37C5D"/>
    <w:rsid w:val="00C41637"/>
    <w:rsid w:val="00C50393"/>
    <w:rsid w:val="00C506E6"/>
    <w:rsid w:val="00C80D24"/>
    <w:rsid w:val="00C84CA9"/>
    <w:rsid w:val="00C92B30"/>
    <w:rsid w:val="00C953FD"/>
    <w:rsid w:val="00C97823"/>
    <w:rsid w:val="00C97C30"/>
    <w:rsid w:val="00CA532E"/>
    <w:rsid w:val="00CC3012"/>
    <w:rsid w:val="00CC3283"/>
    <w:rsid w:val="00CC40B2"/>
    <w:rsid w:val="00CC5F07"/>
    <w:rsid w:val="00CD1DF8"/>
    <w:rsid w:val="00CD3CAB"/>
    <w:rsid w:val="00CE36A9"/>
    <w:rsid w:val="00CE39DC"/>
    <w:rsid w:val="00CF3720"/>
    <w:rsid w:val="00CF4F6A"/>
    <w:rsid w:val="00D0360C"/>
    <w:rsid w:val="00D05EC8"/>
    <w:rsid w:val="00D11250"/>
    <w:rsid w:val="00D12017"/>
    <w:rsid w:val="00D156D2"/>
    <w:rsid w:val="00D1681E"/>
    <w:rsid w:val="00D21DCE"/>
    <w:rsid w:val="00D240AA"/>
    <w:rsid w:val="00D27818"/>
    <w:rsid w:val="00D354F2"/>
    <w:rsid w:val="00D3666B"/>
    <w:rsid w:val="00D456FF"/>
    <w:rsid w:val="00D55028"/>
    <w:rsid w:val="00D71B1D"/>
    <w:rsid w:val="00D757CD"/>
    <w:rsid w:val="00D92F12"/>
    <w:rsid w:val="00DA50A1"/>
    <w:rsid w:val="00DB20D8"/>
    <w:rsid w:val="00DB3044"/>
    <w:rsid w:val="00DD1DD2"/>
    <w:rsid w:val="00DD2467"/>
    <w:rsid w:val="00DD7A62"/>
    <w:rsid w:val="00DE56D5"/>
    <w:rsid w:val="00DE62A6"/>
    <w:rsid w:val="00DF0454"/>
    <w:rsid w:val="00DF1033"/>
    <w:rsid w:val="00DF4BFE"/>
    <w:rsid w:val="00E0509F"/>
    <w:rsid w:val="00E111A0"/>
    <w:rsid w:val="00E21273"/>
    <w:rsid w:val="00E21C54"/>
    <w:rsid w:val="00E25C51"/>
    <w:rsid w:val="00E31C00"/>
    <w:rsid w:val="00E35FB9"/>
    <w:rsid w:val="00E478F5"/>
    <w:rsid w:val="00E70178"/>
    <w:rsid w:val="00E906E8"/>
    <w:rsid w:val="00E9101B"/>
    <w:rsid w:val="00E91D90"/>
    <w:rsid w:val="00E95E22"/>
    <w:rsid w:val="00EA6F30"/>
    <w:rsid w:val="00EB26EF"/>
    <w:rsid w:val="00EC0A7B"/>
    <w:rsid w:val="00EC2D1C"/>
    <w:rsid w:val="00EE32EB"/>
    <w:rsid w:val="00EE7B79"/>
    <w:rsid w:val="00F040C0"/>
    <w:rsid w:val="00F047BC"/>
    <w:rsid w:val="00F06F72"/>
    <w:rsid w:val="00F11E07"/>
    <w:rsid w:val="00F1286D"/>
    <w:rsid w:val="00F3386D"/>
    <w:rsid w:val="00F343AF"/>
    <w:rsid w:val="00F40FFF"/>
    <w:rsid w:val="00F4107A"/>
    <w:rsid w:val="00F536FC"/>
    <w:rsid w:val="00F55A10"/>
    <w:rsid w:val="00F73B0A"/>
    <w:rsid w:val="00F75E2D"/>
    <w:rsid w:val="00F76309"/>
    <w:rsid w:val="00F76A5E"/>
    <w:rsid w:val="00F96A05"/>
    <w:rsid w:val="00FA0995"/>
    <w:rsid w:val="00FA5DD8"/>
    <w:rsid w:val="00FA6A6E"/>
    <w:rsid w:val="00FD400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65"/>
  </w:style>
  <w:style w:type="paragraph" w:styleId="Nagwek1">
    <w:name w:val="heading 1"/>
    <w:basedOn w:val="Normalny"/>
    <w:next w:val="Normalny"/>
    <w:qFormat/>
    <w:rsid w:val="00995D65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95D65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95D6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95D65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5D65"/>
    <w:rPr>
      <w:color w:val="0000FF"/>
      <w:u w:val="single"/>
    </w:rPr>
  </w:style>
  <w:style w:type="character" w:styleId="UyteHipercze">
    <w:name w:val="FollowedHyperlink"/>
    <w:basedOn w:val="Domylnaczcionkaakapitu"/>
    <w:rsid w:val="00995D65"/>
    <w:rPr>
      <w:color w:val="800080"/>
      <w:u w:val="single"/>
    </w:rPr>
  </w:style>
  <w:style w:type="paragraph" w:styleId="Tekstpodstawowywcity">
    <w:name w:val="Body Text Indent"/>
    <w:basedOn w:val="Normalny"/>
    <w:rsid w:val="00995D65"/>
    <w:pPr>
      <w:ind w:firstLine="708"/>
      <w:jc w:val="both"/>
    </w:pPr>
    <w:rPr>
      <w:rFonts w:ascii="Shruti" w:hAnsi="Shruti"/>
      <w:sz w:val="24"/>
    </w:rPr>
  </w:style>
  <w:style w:type="paragraph" w:styleId="Tekstdymka">
    <w:name w:val="Balloon Text"/>
    <w:basedOn w:val="Normalny"/>
    <w:semiHidden/>
    <w:rsid w:val="004B1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A34"/>
    <w:pPr>
      <w:ind w:left="720"/>
      <w:contextualSpacing/>
    </w:pPr>
  </w:style>
  <w:style w:type="paragraph" w:styleId="Bezodstpw">
    <w:name w:val="No Spacing"/>
    <w:uiPriority w:val="1"/>
    <w:qFormat/>
    <w:rsid w:val="00D21D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l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&#322;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1519-41BB-4D0A-80CB-DBA58A57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PZŁS</Company>
  <LinksUpToDate>false</LinksUpToDate>
  <CharactersWithSpaces>1030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http://www.pzls.pl/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Bohdan Sobieraj</dc:creator>
  <cp:lastModifiedBy>dom</cp:lastModifiedBy>
  <cp:revision>7</cp:revision>
  <cp:lastPrinted>2014-12-01T12:56:00Z</cp:lastPrinted>
  <dcterms:created xsi:type="dcterms:W3CDTF">2014-12-17T09:09:00Z</dcterms:created>
  <dcterms:modified xsi:type="dcterms:W3CDTF">2014-12-31T13:01:00Z</dcterms:modified>
</cp:coreProperties>
</file>