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91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>13</w:t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251A2C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09</w:t>
      </w:r>
      <w:r w:rsidR="00031091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05.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251A2C" w:rsidRDefault="00031091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Zgrupowanie szkoleniowe 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251A2C">
        <w:rPr>
          <w:rFonts w:ascii="TimesNewRoman,BoldOOEnc" w:hAnsi="TimesNewRoman,BoldOOEnc" w:cs="TimesNewRoman,BoldOOEnc"/>
          <w:b/>
          <w:bCs/>
        </w:rPr>
        <w:t>arstwie szybkim na torze krótkim</w:t>
      </w:r>
    </w:p>
    <w:p w:rsidR="00177483" w:rsidRPr="00177483" w:rsidRDefault="00031091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Calibri" w:hAnsi="Calibri"/>
          <w:b/>
          <w:bCs/>
        </w:rPr>
        <w:t xml:space="preserve">Impreza: zgrupowanie </w:t>
      </w:r>
      <w:r w:rsidR="001A31A2">
        <w:rPr>
          <w:rFonts w:ascii="Calibri" w:hAnsi="Calibri"/>
          <w:b/>
          <w:bCs/>
        </w:rPr>
        <w:t xml:space="preserve">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</w:t>
      </w:r>
      <w:r w:rsidR="00031091">
        <w:rPr>
          <w:rFonts w:ascii="Calibri" w:hAnsi="Calibri"/>
          <w:b/>
          <w:bCs/>
        </w:rPr>
        <w:t xml:space="preserve">              Miejsce: Lloret </w:t>
      </w:r>
      <w:r w:rsidR="001422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251A2C">
        <w:rPr>
          <w:rFonts w:ascii="Calibri" w:hAnsi="Calibri"/>
          <w:b/>
          <w:bCs/>
        </w:rPr>
        <w:t xml:space="preserve">        Termin:  11-25</w:t>
      </w:r>
      <w:r w:rsidR="00031091">
        <w:rPr>
          <w:rFonts w:ascii="Calibri" w:hAnsi="Calibri"/>
          <w:b/>
          <w:bCs/>
        </w:rPr>
        <w:t>.05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A31A2" w:rsidRPr="001A31A2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="00251A2C">
        <w:rPr>
          <w:rFonts w:ascii="Calibri" w:hAnsi="Calibri"/>
          <w:sz w:val="20"/>
          <w:szCs w:val="20"/>
        </w:rPr>
        <w:t xml:space="preserve">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</w:p>
    <w:p w:rsidR="00031091" w:rsidRDefault="001A31A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</w:t>
      </w:r>
    </w:p>
    <w:p w:rsidR="00251A2C" w:rsidRPr="00251A2C" w:rsidRDefault="00251A2C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</w:t>
      </w:r>
      <w:bookmarkStart w:id="0" w:name="_GoBack"/>
      <w:bookmarkEnd w:id="0"/>
      <w:r w:rsidR="001A31A2">
        <w:rPr>
          <w:rFonts w:ascii="Calibri" w:hAnsi="Calibri" w:cs="TimesNewRomanOOEnc"/>
          <w:sz w:val="20"/>
          <w:szCs w:val="20"/>
        </w:rPr>
        <w:t xml:space="preserve"> </w:t>
      </w:r>
      <w:r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</w:t>
      </w:r>
      <w:r w:rsidR="00177483" w:rsidRPr="00177483">
        <w:rPr>
          <w:rFonts w:ascii="Calibri" w:hAnsi="Calibri"/>
          <w:b/>
          <w:bCs/>
          <w:sz w:val="20"/>
          <w:szCs w:val="20"/>
        </w:rPr>
        <w:t xml:space="preserve"> Uczestnicy   </w:t>
      </w:r>
    </w:p>
    <w:p w:rsidR="00251A2C" w:rsidRDefault="00251A2C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A47CC9" w:rsidRPr="001A31A2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/>
          <w:b/>
          <w:bCs/>
          <w:sz w:val="20"/>
          <w:szCs w:val="20"/>
        </w:rPr>
        <w:t xml:space="preserve">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4229F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251A2C">
        <w:rPr>
          <w:rFonts w:ascii="Calibri" w:hAnsi="Calibri"/>
          <w:bCs/>
          <w:sz w:val="20"/>
          <w:szCs w:val="20"/>
        </w:rPr>
        <w:t xml:space="preserve">             </w:t>
      </w:r>
      <w:r w:rsidR="00A47CC9"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>
        <w:rPr>
          <w:rFonts w:ascii="Calibri" w:hAnsi="Calibri"/>
          <w:bCs/>
          <w:sz w:val="20"/>
          <w:szCs w:val="20"/>
        </w:rPr>
        <w:t>1</w:t>
      </w:r>
      <w:r w:rsidR="00251A2C">
        <w:rPr>
          <w:rFonts w:ascii="Calibri" w:hAnsi="Calibri"/>
          <w:bCs/>
          <w:sz w:val="20"/>
          <w:szCs w:val="20"/>
        </w:rPr>
        <w:t xml:space="preserve"> . Natalia Maliszewska    ŁKS Juvenia Białystok 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</w:p>
    <w:p w:rsidR="00251A2C" w:rsidRDefault="00251A2C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251A2C" w:rsidRDefault="00251A2C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177483" w:rsidRDefault="00177483" w:rsidP="008278C1">
      <w:pPr>
        <w:autoSpaceDE w:val="0"/>
        <w:autoSpaceDN w:val="0"/>
        <w:adjustRightInd w:val="0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Organizacja podróży: </w:t>
      </w:r>
      <w:r w:rsidR="00031091">
        <w:rPr>
          <w:rFonts w:ascii="Calibri" w:hAnsi="Calibri" w:cs="TimesNewRoman,BoldOOEnc"/>
          <w:bCs/>
          <w:sz w:val="20"/>
          <w:szCs w:val="20"/>
        </w:rPr>
        <w:t xml:space="preserve">wylot Kraków </w:t>
      </w:r>
      <w:r w:rsidR="00DE4A42">
        <w:rPr>
          <w:rFonts w:ascii="Calibri" w:hAnsi="Calibri" w:cs="TimesNewRoman,BoldOOEnc"/>
          <w:bCs/>
          <w:sz w:val="20"/>
          <w:szCs w:val="20"/>
        </w:rPr>
        <w:t xml:space="preserve">, Wrocław </w:t>
      </w:r>
    </w:p>
    <w:p w:rsidR="00251A2C" w:rsidRPr="008278C1" w:rsidRDefault="00251A2C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31091"/>
    <w:rsid w:val="0014229F"/>
    <w:rsid w:val="00177483"/>
    <w:rsid w:val="0018018E"/>
    <w:rsid w:val="001A31A2"/>
    <w:rsid w:val="00251A2C"/>
    <w:rsid w:val="00252FBE"/>
    <w:rsid w:val="004A20F9"/>
    <w:rsid w:val="006478D6"/>
    <w:rsid w:val="006C0EE1"/>
    <w:rsid w:val="008278C1"/>
    <w:rsid w:val="00975FF8"/>
    <w:rsid w:val="00A47CC9"/>
    <w:rsid w:val="00A75C7A"/>
    <w:rsid w:val="00B80F44"/>
    <w:rsid w:val="00DE4A42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59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13</cp:revision>
  <dcterms:created xsi:type="dcterms:W3CDTF">2017-12-18T08:58:00Z</dcterms:created>
  <dcterms:modified xsi:type="dcterms:W3CDTF">2018-05-11T07:23:00Z</dcterms:modified>
</cp:coreProperties>
</file>