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C1" w:rsidRDefault="000C31FB" w:rsidP="00A75C7A">
      <w:pPr>
        <w:pStyle w:val="Tre"/>
        <w:spacing w:before="29" w:after="0" w:line="240" w:lineRule="auto"/>
        <w:ind w:left="111"/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</w:pPr>
      <w:r>
        <w:rPr>
          <w:bCs/>
          <w:sz w:val="20"/>
          <w:szCs w:val="20"/>
        </w:rPr>
        <w:t xml:space="preserve">ŁKS Juvenia Białystok                  </w:t>
      </w:r>
      <w:r w:rsidRPr="00B80F44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-1244600</wp:posOffset>
            </wp:positionH>
            <wp:positionV relativeFrom="paragraph">
              <wp:posOffset>-746125</wp:posOffset>
            </wp:positionV>
            <wp:extent cx="7559040" cy="10692384"/>
            <wp:effectExtent l="0" t="0" r="1016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ls-papier firmowy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C7A" w:rsidRPr="00B80F44" w:rsidRDefault="00177483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  <w:r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t xml:space="preserve">  </w:t>
      </w:r>
    </w:p>
    <w:p w:rsidR="00A75C7A" w:rsidRPr="00B80F44" w:rsidRDefault="000C31FB" w:rsidP="00DF0F84">
      <w:pPr>
        <w:pStyle w:val="Tre"/>
        <w:spacing w:before="29" w:after="0" w:line="240" w:lineRule="auto"/>
        <w:ind w:left="111"/>
        <w:jc w:val="right"/>
        <w:rPr>
          <w:rStyle w:val="Brak"/>
          <w:rFonts w:ascii="Arial" w:hAnsi="Arial"/>
          <w:color w:val="auto"/>
          <w:sz w:val="24"/>
          <w:szCs w:val="24"/>
          <w:u w:color="575756"/>
        </w:rPr>
      </w:pP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  <w:t>Warszawa, 10 05</w:t>
      </w:r>
      <w:r w:rsidR="001A31A2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2018</w:t>
      </w:r>
      <w:r w:rsidR="00DF0F84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r.</w:t>
      </w: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975FF8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Default="00A75C7A" w:rsidP="00177483">
      <w:pPr>
        <w:pStyle w:val="Tre"/>
        <w:spacing w:before="29" w:after="0" w:line="240" w:lineRule="auto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177483" w:rsidRDefault="00177483" w:rsidP="00177483">
      <w:pPr>
        <w:autoSpaceDE w:val="0"/>
        <w:autoSpaceDN w:val="0"/>
        <w:adjustRightInd w:val="0"/>
        <w:ind w:left="7788" w:firstLine="708"/>
      </w:pPr>
      <w:r>
        <w:t xml:space="preserve">                                                                                                                                                            </w:t>
      </w:r>
    </w:p>
    <w:p w:rsidR="00177483" w:rsidRDefault="00177483" w:rsidP="00177483">
      <w:pPr>
        <w:autoSpaceDE w:val="0"/>
        <w:autoSpaceDN w:val="0"/>
        <w:adjustRightInd w:val="0"/>
        <w:rPr>
          <w:rFonts w:ascii="TimesNewRoman,BoldOOEnc" w:hAnsi="TimesNewRoman,BoldOOEnc" w:cs="TimesNewRoman,BoldOOEnc"/>
          <w:b/>
          <w:bCs/>
        </w:rPr>
      </w:pPr>
      <w:r>
        <w:t xml:space="preserve">                                                        </w:t>
      </w:r>
      <w:r>
        <w:rPr>
          <w:rFonts w:ascii="TimesNewRoman,BoldOOEnc" w:hAnsi="TimesNewRoman,BoldOOEnc" w:cs="TimesNewRoman,BoldOOEnc"/>
          <w:b/>
          <w:bCs/>
        </w:rPr>
        <w:t>P O W O Ł A N I E</w:t>
      </w:r>
    </w:p>
    <w:p w:rsidR="00177483" w:rsidRPr="00177483" w:rsidRDefault="001A31A2" w:rsidP="001A31A2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>Badania wydolnościowe</w:t>
      </w:r>
      <w:r w:rsidR="00177483">
        <w:rPr>
          <w:rFonts w:ascii="TimesNewRoman,BoldOOEnc" w:hAnsi="TimesNewRoman,BoldOOEnc" w:cs="TimesNewRoman,BoldOOEnc"/>
          <w:b/>
          <w:bCs/>
        </w:rPr>
        <w:t xml:space="preserve">    w łyżw</w:t>
      </w:r>
      <w:r w:rsidR="0018018E">
        <w:rPr>
          <w:rFonts w:ascii="TimesNewRoman,BoldOOEnc" w:hAnsi="TimesNewRoman,BoldOOEnc" w:cs="TimesNewRoman,BoldOOEnc"/>
          <w:b/>
          <w:bCs/>
        </w:rPr>
        <w:t>i</w:t>
      </w:r>
      <w:r w:rsidR="000C31FB">
        <w:rPr>
          <w:rFonts w:ascii="TimesNewRoman,BoldOOEnc" w:hAnsi="TimesNewRoman,BoldOOEnc" w:cs="TimesNewRoman,BoldOOEnc"/>
          <w:b/>
          <w:bCs/>
        </w:rPr>
        <w:t>arstwie szybkim na torze krótkim</w:t>
      </w:r>
      <w:r w:rsidR="008278C1">
        <w:rPr>
          <w:rFonts w:ascii="TimesNewRoman,BoldOOEnc" w:hAnsi="TimesNewRoman,BoldOOEnc" w:cs="TimesNewRoman,BoldOOEnc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Impreza: badania </w:t>
      </w:r>
      <w:r w:rsidR="00177483">
        <w:rPr>
          <w:rFonts w:ascii="Calibri" w:hAnsi="Calibri"/>
          <w:b/>
          <w:bCs/>
        </w:rPr>
        <w:t xml:space="preserve">  </w:t>
      </w:r>
    </w:p>
    <w:p w:rsidR="00177483" w:rsidRDefault="006C0EE1" w:rsidP="00177483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</w:t>
      </w:r>
      <w:r w:rsidR="001A31A2">
        <w:rPr>
          <w:rFonts w:ascii="Calibri" w:hAnsi="Calibri"/>
          <w:b/>
          <w:bCs/>
        </w:rPr>
        <w:t xml:space="preserve">               Miejsce: Warszawa </w:t>
      </w:r>
      <w:r w:rsidR="0014229F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</w:t>
      </w:r>
    </w:p>
    <w:p w:rsidR="00177483" w:rsidRDefault="0018018E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</w:t>
      </w:r>
      <w:r w:rsidR="000C31FB">
        <w:rPr>
          <w:rFonts w:ascii="Calibri" w:hAnsi="Calibri"/>
          <w:b/>
          <w:bCs/>
        </w:rPr>
        <w:t xml:space="preserve">        Termin:  29-30.05</w:t>
      </w:r>
      <w:r w:rsidR="001A31A2">
        <w:rPr>
          <w:rFonts w:ascii="Calibri" w:hAnsi="Calibri"/>
          <w:b/>
          <w:bCs/>
        </w:rPr>
        <w:t>.2018</w:t>
      </w:r>
      <w:r w:rsidR="006C0EE1">
        <w:rPr>
          <w:rFonts w:ascii="Calibri" w:hAnsi="Calibri"/>
          <w:b/>
          <w:bCs/>
        </w:rPr>
        <w:t xml:space="preserve"> </w:t>
      </w:r>
    </w:p>
    <w:p w:rsidR="000C31FB" w:rsidRDefault="000C31FB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</w:p>
    <w:p w:rsidR="001A31A2" w:rsidRPr="001A31A2" w:rsidRDefault="00177483" w:rsidP="0017748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77483">
        <w:rPr>
          <w:rFonts w:ascii="Calibri" w:hAnsi="Calibri"/>
          <w:sz w:val="20"/>
          <w:szCs w:val="20"/>
        </w:rPr>
        <w:t xml:space="preserve">  </w:t>
      </w:r>
      <w:r w:rsidRPr="00177483">
        <w:rPr>
          <w:rFonts w:ascii="Calibri" w:hAnsi="Calibri"/>
          <w:b/>
          <w:bCs/>
          <w:sz w:val="20"/>
          <w:szCs w:val="20"/>
        </w:rPr>
        <w:t xml:space="preserve">Trenerzy: </w:t>
      </w:r>
      <w:r w:rsidRPr="00177483">
        <w:rPr>
          <w:rFonts w:ascii="Calibri" w:hAnsi="Calibri"/>
          <w:b/>
          <w:bCs/>
          <w:sz w:val="20"/>
          <w:szCs w:val="20"/>
        </w:rPr>
        <w:tab/>
      </w:r>
      <w:r w:rsidR="001A31A2">
        <w:rPr>
          <w:rFonts w:ascii="Calibri" w:hAnsi="Calibri"/>
          <w:b/>
          <w:bCs/>
          <w:sz w:val="20"/>
          <w:szCs w:val="20"/>
        </w:rPr>
        <w:t xml:space="preserve">1. </w:t>
      </w:r>
      <w:r w:rsidR="000C31FB">
        <w:rPr>
          <w:rFonts w:ascii="Calibri" w:hAnsi="Calibri"/>
          <w:b/>
          <w:bCs/>
          <w:sz w:val="20"/>
          <w:szCs w:val="20"/>
        </w:rPr>
        <w:t>Urszula Kamińska-  nocleg z 28/29.05</w:t>
      </w:r>
    </w:p>
    <w:p w:rsidR="00177483" w:rsidRPr="00177483" w:rsidRDefault="001A31A2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                </w:t>
      </w:r>
      <w:r>
        <w:rPr>
          <w:rFonts w:ascii="Calibri" w:hAnsi="Calibri"/>
          <w:bCs/>
          <w:sz w:val="20"/>
          <w:szCs w:val="20"/>
        </w:rPr>
        <w:t>2</w:t>
      </w:r>
      <w:r w:rsidR="000C31FB">
        <w:rPr>
          <w:rFonts w:ascii="Calibri" w:hAnsi="Calibri" w:cs="TimesNewRomanOOEnc"/>
          <w:sz w:val="20"/>
          <w:szCs w:val="20"/>
        </w:rPr>
        <w:t>. Anna Jakubowska – nocleg z 29/3-.05</w:t>
      </w:r>
      <w:r w:rsidR="0014229F">
        <w:rPr>
          <w:rFonts w:ascii="Calibri" w:hAnsi="Calibri" w:cs="TimesNewRomanOOEnc"/>
          <w:sz w:val="20"/>
          <w:szCs w:val="20"/>
        </w:rPr>
        <w:t xml:space="preserve"> </w:t>
      </w:r>
      <w:r w:rsidR="006C0EE1">
        <w:rPr>
          <w:rFonts w:ascii="Calibri" w:hAnsi="Calibri" w:cs="TimesNewRomanOOEnc"/>
          <w:sz w:val="20"/>
          <w:szCs w:val="20"/>
        </w:rPr>
        <w:t xml:space="preserve"> </w:t>
      </w:r>
      <w:r w:rsidR="008278C1">
        <w:rPr>
          <w:rFonts w:ascii="Calibri" w:hAnsi="Calibri" w:cs="TimesNewRomanOOEnc"/>
          <w:sz w:val="20"/>
          <w:szCs w:val="20"/>
        </w:rPr>
        <w:t xml:space="preserve"> </w:t>
      </w:r>
      <w:r w:rsidR="00177483" w:rsidRPr="00177483">
        <w:rPr>
          <w:rFonts w:ascii="Calibri" w:hAnsi="Calibri" w:cs="TimesNewRomanOOEnc"/>
          <w:sz w:val="20"/>
          <w:szCs w:val="20"/>
        </w:rPr>
        <w:t xml:space="preserve"> </w:t>
      </w:r>
    </w:p>
    <w:p w:rsidR="00177483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                      </w:t>
      </w:r>
      <w:r>
        <w:rPr>
          <w:rFonts w:ascii="Calibri" w:hAnsi="Calibri" w:cs="TimesNewRomanOOEnc"/>
          <w:sz w:val="20"/>
          <w:szCs w:val="20"/>
        </w:rPr>
        <w:t xml:space="preserve">     </w:t>
      </w:r>
    </w:p>
    <w:p w:rsidR="00A47CC9" w:rsidRPr="001A31A2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</w:t>
      </w:r>
      <w:r w:rsidR="001A31A2">
        <w:rPr>
          <w:rFonts w:ascii="Calibri" w:hAnsi="Calibri" w:cs="TimesNewRomanOOEnc"/>
          <w:sz w:val="20"/>
          <w:szCs w:val="20"/>
        </w:rPr>
        <w:t xml:space="preserve">   </w:t>
      </w:r>
      <w:r w:rsidRPr="00177483">
        <w:rPr>
          <w:rFonts w:ascii="Calibri" w:hAnsi="Calibri"/>
          <w:b/>
          <w:bCs/>
          <w:sz w:val="20"/>
          <w:szCs w:val="20"/>
        </w:rPr>
        <w:t xml:space="preserve"> Uczestnicy  </w:t>
      </w:r>
      <w:r w:rsidR="000C31FB">
        <w:rPr>
          <w:rFonts w:ascii="Calibri" w:hAnsi="Calibri"/>
          <w:b/>
          <w:bCs/>
          <w:sz w:val="20"/>
          <w:szCs w:val="20"/>
        </w:rPr>
        <w:t xml:space="preserve"> nocleg z dnia 28/29.05.2018</w:t>
      </w:r>
      <w:r w:rsidRPr="00177483">
        <w:rPr>
          <w:rFonts w:ascii="Calibri" w:hAnsi="Calibri"/>
          <w:b/>
          <w:bCs/>
          <w:sz w:val="20"/>
          <w:szCs w:val="20"/>
        </w:rPr>
        <w:t xml:space="preserve">                                   </w:t>
      </w:r>
      <w:r>
        <w:rPr>
          <w:rFonts w:ascii="Calibri" w:hAnsi="Calibri"/>
          <w:b/>
          <w:bCs/>
          <w:sz w:val="20"/>
          <w:szCs w:val="20"/>
        </w:rPr>
        <w:t xml:space="preserve">                               </w:t>
      </w:r>
    </w:p>
    <w:p w:rsidR="00177483" w:rsidRPr="00177483" w:rsidRDefault="008278C1" w:rsidP="00177483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</w:t>
      </w:r>
      <w:r w:rsidR="000C31FB">
        <w:rPr>
          <w:rFonts w:ascii="Calibri" w:hAnsi="Calibri"/>
          <w:bCs/>
          <w:sz w:val="20"/>
          <w:szCs w:val="20"/>
        </w:rPr>
        <w:t xml:space="preserve"> 1. Maliszewska Natalia </w:t>
      </w:r>
      <w:r w:rsidR="00177483">
        <w:rPr>
          <w:rFonts w:ascii="Calibri" w:hAnsi="Calibri"/>
          <w:bCs/>
          <w:sz w:val="20"/>
          <w:szCs w:val="20"/>
        </w:rPr>
        <w:t xml:space="preserve">   </w:t>
      </w:r>
      <w:r w:rsidR="000C31FB">
        <w:rPr>
          <w:rFonts w:ascii="Calibri" w:hAnsi="Calibri"/>
          <w:bCs/>
          <w:sz w:val="20"/>
          <w:szCs w:val="20"/>
        </w:rPr>
        <w:t xml:space="preserve">        ŁKS Juvenia Białystok </w:t>
      </w:r>
      <w:r w:rsidR="00177483">
        <w:rPr>
          <w:rFonts w:ascii="Calibri" w:hAnsi="Calibri"/>
          <w:bCs/>
          <w:sz w:val="20"/>
          <w:szCs w:val="20"/>
        </w:rPr>
        <w:t xml:space="preserve">                 </w:t>
      </w:r>
    </w:p>
    <w:p w:rsidR="0014229F" w:rsidRDefault="00A47CC9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 </w:t>
      </w:r>
      <w:r w:rsidR="0018018E">
        <w:rPr>
          <w:rFonts w:ascii="Calibri" w:hAnsi="Calibri"/>
          <w:bCs/>
          <w:sz w:val="20"/>
          <w:szCs w:val="20"/>
        </w:rPr>
        <w:t>2.</w:t>
      </w:r>
      <w:r w:rsidR="001A31A2">
        <w:rPr>
          <w:rFonts w:ascii="Calibri" w:hAnsi="Calibri"/>
          <w:bCs/>
          <w:sz w:val="20"/>
          <w:szCs w:val="20"/>
        </w:rPr>
        <w:t xml:space="preserve"> </w:t>
      </w:r>
      <w:r w:rsidR="000C31FB">
        <w:rPr>
          <w:rFonts w:ascii="Calibri" w:hAnsi="Calibri"/>
          <w:bCs/>
          <w:sz w:val="20"/>
          <w:szCs w:val="20"/>
        </w:rPr>
        <w:t xml:space="preserve">Maliszewska Patrycja         </w:t>
      </w:r>
      <w:r w:rsidR="0014229F">
        <w:rPr>
          <w:rFonts w:ascii="Calibri" w:hAnsi="Calibri"/>
          <w:bCs/>
          <w:sz w:val="20"/>
          <w:szCs w:val="20"/>
        </w:rPr>
        <w:t xml:space="preserve"> </w:t>
      </w:r>
      <w:r w:rsidR="000C31FB">
        <w:rPr>
          <w:rFonts w:ascii="Calibri" w:hAnsi="Calibri"/>
          <w:bCs/>
          <w:sz w:val="20"/>
          <w:szCs w:val="20"/>
        </w:rPr>
        <w:t xml:space="preserve">ŁKS Juvenia Białystok                  </w:t>
      </w:r>
    </w:p>
    <w:p w:rsidR="001A31A2" w:rsidRDefault="0014229F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0C31FB">
        <w:rPr>
          <w:rFonts w:ascii="Calibri" w:hAnsi="Calibri"/>
          <w:bCs/>
          <w:sz w:val="20"/>
          <w:szCs w:val="20"/>
        </w:rPr>
        <w:t xml:space="preserve">  3. Stormowska Kamila </w:t>
      </w:r>
      <w:r w:rsidR="001A31A2">
        <w:rPr>
          <w:rFonts w:ascii="Calibri" w:hAnsi="Calibri"/>
          <w:bCs/>
          <w:sz w:val="20"/>
          <w:szCs w:val="20"/>
        </w:rPr>
        <w:t xml:space="preserve">    </w:t>
      </w:r>
      <w:r w:rsidR="000C31FB">
        <w:rPr>
          <w:rFonts w:ascii="Calibri" w:hAnsi="Calibri"/>
          <w:bCs/>
          <w:sz w:val="20"/>
          <w:szCs w:val="20"/>
        </w:rPr>
        <w:t xml:space="preserve">        </w:t>
      </w:r>
      <w:r w:rsidR="001A31A2">
        <w:rPr>
          <w:rFonts w:ascii="Calibri" w:hAnsi="Calibri"/>
          <w:bCs/>
          <w:sz w:val="20"/>
          <w:szCs w:val="20"/>
        </w:rPr>
        <w:t xml:space="preserve">KS Orzeł Elbląg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  </w:t>
      </w:r>
    </w:p>
    <w:p w:rsidR="001A31A2" w:rsidRDefault="001A31A2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4</w:t>
      </w:r>
      <w:r w:rsidR="000C31FB">
        <w:rPr>
          <w:rFonts w:ascii="Calibri" w:hAnsi="Calibri"/>
          <w:bCs/>
          <w:sz w:val="20"/>
          <w:szCs w:val="20"/>
        </w:rPr>
        <w:t xml:space="preserve"> Warakomska Magdalena     KU AZS Politechnika Opole </w:t>
      </w:r>
      <w:r w:rsidR="00177483">
        <w:rPr>
          <w:rFonts w:ascii="Calibri" w:hAnsi="Calibri"/>
          <w:bCs/>
          <w:sz w:val="20"/>
          <w:szCs w:val="20"/>
        </w:rPr>
        <w:t xml:space="preserve"> </w:t>
      </w:r>
    </w:p>
    <w:p w:rsidR="001A31A2" w:rsidRDefault="001A31A2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5. </w:t>
      </w:r>
      <w:r w:rsidR="000C31FB">
        <w:rPr>
          <w:rFonts w:ascii="Calibri" w:hAnsi="Calibri"/>
          <w:bCs/>
          <w:sz w:val="20"/>
          <w:szCs w:val="20"/>
        </w:rPr>
        <w:t xml:space="preserve">Markiewicz Patrycja         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</w:t>
      </w:r>
      <w:r w:rsidR="000C31FB">
        <w:rPr>
          <w:rFonts w:ascii="Calibri" w:hAnsi="Calibri"/>
          <w:bCs/>
          <w:sz w:val="20"/>
          <w:szCs w:val="20"/>
        </w:rPr>
        <w:t xml:space="preserve">ŁKS Juvenia Białystok                  </w:t>
      </w:r>
      <w:r w:rsidR="00177483">
        <w:rPr>
          <w:rFonts w:ascii="Calibri" w:hAnsi="Calibri"/>
          <w:bCs/>
          <w:sz w:val="20"/>
          <w:szCs w:val="20"/>
        </w:rPr>
        <w:t xml:space="preserve">      </w:t>
      </w:r>
    </w:p>
    <w:p w:rsidR="001A31A2" w:rsidRDefault="001A31A2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6.</w:t>
      </w:r>
      <w:r w:rsidR="000C31FB">
        <w:rPr>
          <w:rFonts w:ascii="Calibri" w:hAnsi="Calibri"/>
          <w:bCs/>
          <w:sz w:val="20"/>
          <w:szCs w:val="20"/>
        </w:rPr>
        <w:t xml:space="preserve">Mazur Nikola                        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0C31FB">
        <w:rPr>
          <w:rFonts w:ascii="Calibri" w:hAnsi="Calibri"/>
          <w:bCs/>
          <w:sz w:val="20"/>
          <w:szCs w:val="20"/>
        </w:rPr>
        <w:t xml:space="preserve">ŁKS Juvenia Białystok                  </w:t>
      </w:r>
    </w:p>
    <w:p w:rsidR="000C31FB" w:rsidRDefault="000C31FB" w:rsidP="00177483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</w:t>
      </w:r>
      <w:r w:rsidRPr="000C31FB">
        <w:rPr>
          <w:rFonts w:ascii="Calibri" w:hAnsi="Calibri"/>
          <w:b/>
          <w:bCs/>
          <w:sz w:val="20"/>
          <w:szCs w:val="20"/>
        </w:rPr>
        <w:t>Uczestnicy – nocleg z dnia 29/30.05.2018</w:t>
      </w:r>
    </w:p>
    <w:p w:rsidR="000C31FB" w:rsidRPr="000C31FB" w:rsidRDefault="000C31FB" w:rsidP="00177483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1,</w:t>
      </w:r>
      <w:r w:rsidR="001A31A2">
        <w:rPr>
          <w:rFonts w:ascii="Calibri" w:hAnsi="Calibri"/>
          <w:bCs/>
          <w:sz w:val="20"/>
          <w:szCs w:val="20"/>
        </w:rPr>
        <w:t xml:space="preserve">. </w:t>
      </w:r>
      <w:r>
        <w:rPr>
          <w:rFonts w:ascii="Calibri" w:hAnsi="Calibri"/>
          <w:bCs/>
          <w:sz w:val="20"/>
          <w:szCs w:val="20"/>
        </w:rPr>
        <w:t xml:space="preserve">Konopko Bartosz              </w:t>
      </w:r>
      <w:r>
        <w:rPr>
          <w:rFonts w:ascii="Calibri" w:hAnsi="Calibri"/>
          <w:bCs/>
          <w:sz w:val="20"/>
          <w:szCs w:val="20"/>
        </w:rPr>
        <w:t xml:space="preserve">ŁKS Juvenia Białystok                  </w:t>
      </w:r>
    </w:p>
    <w:p w:rsidR="000C31FB" w:rsidRDefault="000C31FB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2. Anikiej Rafał                       </w:t>
      </w:r>
      <w:r>
        <w:rPr>
          <w:rFonts w:ascii="Calibri" w:hAnsi="Calibri"/>
          <w:bCs/>
          <w:sz w:val="20"/>
          <w:szCs w:val="20"/>
        </w:rPr>
        <w:t xml:space="preserve">ŁKS Juvenia Białystok                  </w:t>
      </w:r>
    </w:p>
    <w:p w:rsidR="000C31FB" w:rsidRDefault="000C31FB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3. Krzemiński Mateusz          KU AZS Politechnika Opole </w:t>
      </w:r>
    </w:p>
    <w:p w:rsidR="000C31FB" w:rsidRDefault="000C31FB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4. Nieścier Karol                     </w:t>
      </w:r>
      <w:r>
        <w:rPr>
          <w:rFonts w:ascii="Calibri" w:hAnsi="Calibri"/>
          <w:bCs/>
          <w:sz w:val="20"/>
          <w:szCs w:val="20"/>
        </w:rPr>
        <w:t xml:space="preserve">ŁKS Juvenia Białystok                  </w:t>
      </w:r>
    </w:p>
    <w:p w:rsidR="000C31FB" w:rsidRDefault="000C31FB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5. Wilczyk Szymon                 </w:t>
      </w:r>
      <w:r w:rsidRPr="000C31FB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ŁKS Juvenia Białystok                  </w:t>
      </w:r>
    </w:p>
    <w:p w:rsidR="001A31A2" w:rsidRDefault="000C31FB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6. Adamski Paweł </w:t>
      </w:r>
      <w:r w:rsidR="001A31A2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              </w:t>
      </w:r>
      <w:r w:rsidR="00177483">
        <w:rPr>
          <w:rFonts w:ascii="Calibri" w:hAnsi="Calibri"/>
          <w:bCs/>
          <w:sz w:val="20"/>
          <w:szCs w:val="20"/>
        </w:rPr>
        <w:t xml:space="preserve">   </w:t>
      </w:r>
      <w:r>
        <w:rPr>
          <w:rFonts w:ascii="Calibri" w:hAnsi="Calibri"/>
          <w:bCs/>
          <w:sz w:val="20"/>
          <w:szCs w:val="20"/>
        </w:rPr>
        <w:t xml:space="preserve">ŁKS Juvenia Białystok                  </w:t>
      </w:r>
    </w:p>
    <w:p w:rsidR="006C0EE1" w:rsidRDefault="006C0EE1" w:rsidP="008278C1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:rsidR="00177483" w:rsidRPr="008278C1" w:rsidRDefault="001A31A2" w:rsidP="008278C1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 w:cs="TimesNewRoman,BoldOOEnc"/>
          <w:b/>
          <w:bCs/>
          <w:sz w:val="20"/>
          <w:szCs w:val="20"/>
        </w:rPr>
        <w:t xml:space="preserve">  </w:t>
      </w:r>
      <w:r w:rsidR="00177483" w:rsidRPr="00177483">
        <w:rPr>
          <w:rFonts w:ascii="Calibri" w:hAnsi="Calibri" w:cs="TimesNewRoman,BoldOOEnc"/>
          <w:b/>
          <w:bCs/>
          <w:sz w:val="20"/>
          <w:szCs w:val="20"/>
        </w:rPr>
        <w:t xml:space="preserve"> Organizacja podróży: </w:t>
      </w:r>
      <w:r w:rsidR="00177483" w:rsidRPr="00177483">
        <w:rPr>
          <w:rFonts w:ascii="Calibri" w:hAnsi="Calibri" w:cs="TimesNewRoman,BoldOOEnc"/>
          <w:bCs/>
          <w:sz w:val="20"/>
          <w:szCs w:val="20"/>
        </w:rPr>
        <w:t>prz</w:t>
      </w:r>
      <w:r>
        <w:rPr>
          <w:rFonts w:ascii="Calibri" w:hAnsi="Calibri" w:cs="TimesNewRoman,BoldOOEnc"/>
          <w:bCs/>
          <w:sz w:val="20"/>
          <w:szCs w:val="20"/>
        </w:rPr>
        <w:t>yjazd w godzinach wieczornych</w:t>
      </w:r>
      <w:r w:rsidR="00177483" w:rsidRPr="00177483">
        <w:rPr>
          <w:rFonts w:ascii="Calibri" w:hAnsi="Calibri" w:cs="TimesNewRoman,BoldOOEnc"/>
          <w:b/>
          <w:bCs/>
          <w:sz w:val="20"/>
          <w:szCs w:val="20"/>
        </w:rPr>
        <w:t xml:space="preserve"> </w:t>
      </w:r>
    </w:p>
    <w:p w:rsidR="00177483" w:rsidRPr="00177483" w:rsidRDefault="00177483" w:rsidP="00177483">
      <w:pPr>
        <w:autoSpaceDE w:val="0"/>
        <w:autoSpaceDN w:val="0"/>
        <w:adjustRightInd w:val="0"/>
        <w:jc w:val="both"/>
        <w:rPr>
          <w:rFonts w:ascii="Calibri" w:hAnsi="Calibri" w:cs="TimesNewRoman,BoldOOEnc"/>
          <w:b/>
          <w:bCs/>
          <w:sz w:val="20"/>
          <w:szCs w:val="20"/>
        </w:rPr>
      </w:pPr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                              </w:t>
      </w:r>
      <w:r w:rsidR="008278C1">
        <w:rPr>
          <w:rFonts w:ascii="Calibri" w:hAnsi="Calibri"/>
          <w:sz w:val="20"/>
          <w:szCs w:val="20"/>
        </w:rPr>
        <w:t xml:space="preserve">  </w:t>
      </w:r>
      <w:r w:rsidR="00A47CC9">
        <w:rPr>
          <w:rFonts w:ascii="Calibri" w:hAnsi="Calibri"/>
          <w:sz w:val="20"/>
          <w:szCs w:val="20"/>
        </w:rPr>
        <w:t xml:space="preserve">     </w:t>
      </w:r>
      <w:r w:rsidR="001A31A2">
        <w:rPr>
          <w:rFonts w:ascii="Calibri" w:hAnsi="Calibri"/>
          <w:sz w:val="20"/>
          <w:szCs w:val="20"/>
        </w:rPr>
        <w:t xml:space="preserve">Zakwaterowanie: Instytut Sportu ul. Trylogii 2/16 </w:t>
      </w:r>
      <w:r w:rsidR="006C0EE1">
        <w:rPr>
          <w:rFonts w:ascii="Calibri" w:hAnsi="Calibri"/>
          <w:sz w:val="20"/>
          <w:szCs w:val="20"/>
        </w:rPr>
        <w:t xml:space="preserve"> </w:t>
      </w:r>
    </w:p>
    <w:p w:rsidR="00177483" w:rsidRPr="008278C1" w:rsidRDefault="00177483" w:rsidP="008278C1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Cs/>
          <w:sz w:val="20"/>
          <w:szCs w:val="20"/>
        </w:rPr>
      </w:pPr>
      <w:r w:rsidRPr="00177483">
        <w:rPr>
          <w:rFonts w:ascii="Calibri" w:hAnsi="Calibri" w:cs="TimesNewRoman,BoldOOEnc"/>
          <w:bCs/>
          <w:sz w:val="20"/>
          <w:szCs w:val="20"/>
        </w:rPr>
        <w:t xml:space="preserve">     Zwrot kosztów podróży II kl PKP , PKS  na podstawie ważnego biletu</w:t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C03617E" wp14:editId="68BFF204">
            <wp:simplePos x="0" y="0"/>
            <wp:positionH relativeFrom="column">
              <wp:posOffset>1087120</wp:posOffset>
            </wp:positionH>
            <wp:positionV relativeFrom="paragraph">
              <wp:posOffset>306705</wp:posOffset>
            </wp:positionV>
            <wp:extent cx="593090" cy="278130"/>
            <wp:effectExtent l="0" t="0" r="0" b="7620"/>
            <wp:wrapNone/>
            <wp:docPr id="4" name="Obraz 4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83" w:rsidRDefault="00177483" w:rsidP="00177483">
      <w:pPr>
        <w:rPr>
          <w:sz w:val="32"/>
        </w:rPr>
      </w:pPr>
    </w:p>
    <w:p w:rsidR="00177483" w:rsidRDefault="00177483" w:rsidP="00177483">
      <w:pPr>
        <w:rPr>
          <w:sz w:val="32"/>
        </w:rPr>
      </w:pPr>
    </w:p>
    <w:p w:rsidR="00177483" w:rsidRPr="00A47CC9" w:rsidRDefault="00177483" w:rsidP="00177483">
      <w:pPr>
        <w:pStyle w:val="Nagwek3"/>
        <w:rPr>
          <w:sz w:val="16"/>
          <w:szCs w:val="16"/>
        </w:rPr>
      </w:pPr>
      <w:r w:rsidRPr="00A47CC9">
        <w:rPr>
          <w:sz w:val="16"/>
          <w:szCs w:val="16"/>
        </w:rPr>
        <w:t xml:space="preserve">                </w:t>
      </w:r>
      <w:r w:rsidR="004A20F9" w:rsidRPr="00A47CC9">
        <w:rPr>
          <w:sz w:val="16"/>
          <w:szCs w:val="16"/>
        </w:rPr>
        <w:t xml:space="preserve">              </w:t>
      </w:r>
      <w:r w:rsidRPr="00A47CC9">
        <w:rPr>
          <w:sz w:val="16"/>
          <w:szCs w:val="16"/>
        </w:rPr>
        <w:t xml:space="preserve">  </w:t>
      </w:r>
      <w:r w:rsidR="00A47CC9">
        <w:rPr>
          <w:sz w:val="16"/>
          <w:szCs w:val="16"/>
        </w:rPr>
        <w:t xml:space="preserve">    </w:t>
      </w:r>
      <w:r w:rsidRPr="00A47CC9">
        <w:rPr>
          <w:sz w:val="16"/>
          <w:szCs w:val="16"/>
        </w:rPr>
        <w:t xml:space="preserve"> </w:t>
      </w:r>
      <w:r w:rsidR="000C31FB">
        <w:rPr>
          <w:sz w:val="16"/>
          <w:szCs w:val="16"/>
        </w:rPr>
        <w:t xml:space="preserve">  </w:t>
      </w:r>
      <w:bookmarkStart w:id="0" w:name="_GoBack"/>
      <w:bookmarkEnd w:id="0"/>
      <w:r w:rsidRPr="00A47CC9">
        <w:rPr>
          <w:sz w:val="16"/>
          <w:szCs w:val="16"/>
        </w:rPr>
        <w:t xml:space="preserve"> Ewa Białkowska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</w:rPr>
      </w:pPr>
      <w:r w:rsidRPr="00A47CC9">
        <w:rPr>
          <w:sz w:val="16"/>
          <w:szCs w:val="16"/>
        </w:rPr>
        <w:t xml:space="preserve">Szef Wyszkolenia </w:t>
      </w:r>
    </w:p>
    <w:p w:rsidR="00177483" w:rsidRPr="000C31FB" w:rsidRDefault="00177483" w:rsidP="000C31FB">
      <w:pPr>
        <w:pStyle w:val="Nagwek3"/>
        <w:ind w:left="1560"/>
        <w:rPr>
          <w:sz w:val="16"/>
          <w:szCs w:val="16"/>
        </w:rPr>
      </w:pPr>
      <w:r w:rsidRPr="00A47CC9">
        <w:rPr>
          <w:sz w:val="16"/>
          <w:szCs w:val="16"/>
        </w:rPr>
        <w:t>Polski</w:t>
      </w:r>
      <w:r w:rsidR="000C31FB">
        <w:rPr>
          <w:sz w:val="16"/>
          <w:szCs w:val="16"/>
        </w:rPr>
        <w:t xml:space="preserve"> Związek Łyżwiarstwa Szybkiego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GB"/>
        </w:rPr>
      </w:pPr>
      <w:r w:rsidRPr="00A47CC9">
        <w:rPr>
          <w:sz w:val="16"/>
          <w:szCs w:val="16"/>
          <w:lang w:val="en-GB"/>
        </w:rPr>
        <w:t xml:space="preserve">00-621 Warszawa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GB"/>
        </w:rPr>
      </w:pPr>
      <w:proofErr w:type="spellStart"/>
      <w:r w:rsidRPr="00A47CC9">
        <w:rPr>
          <w:sz w:val="16"/>
          <w:szCs w:val="16"/>
          <w:lang w:val="en-GB"/>
        </w:rPr>
        <w:t>T.Boya-Zeleńskiego</w:t>
      </w:r>
      <w:proofErr w:type="spellEnd"/>
      <w:r w:rsidRPr="00A47CC9">
        <w:rPr>
          <w:sz w:val="16"/>
          <w:szCs w:val="16"/>
          <w:lang w:val="en-GB"/>
        </w:rPr>
        <w:t xml:space="preserve"> 4a/59 </w:t>
      </w:r>
    </w:p>
    <w:p w:rsidR="00177483" w:rsidRPr="00A47CC9" w:rsidRDefault="00177483" w:rsidP="00177483">
      <w:pPr>
        <w:rPr>
          <w:sz w:val="16"/>
          <w:szCs w:val="16"/>
          <w:lang w:val="en-GB"/>
        </w:rPr>
      </w:pPr>
      <w:r w:rsidRPr="00A47CC9">
        <w:rPr>
          <w:sz w:val="16"/>
          <w:szCs w:val="16"/>
          <w:lang w:val="en-GB"/>
        </w:rPr>
        <w:t xml:space="preserve">                            </w:t>
      </w:r>
      <w:r w:rsidR="004A20F9" w:rsidRPr="00A47CC9">
        <w:rPr>
          <w:sz w:val="16"/>
          <w:szCs w:val="16"/>
          <w:lang w:val="en-GB"/>
        </w:rPr>
        <w:t xml:space="preserve">       </w:t>
      </w:r>
      <w:r w:rsidR="00A47CC9">
        <w:rPr>
          <w:sz w:val="16"/>
          <w:szCs w:val="16"/>
          <w:lang w:val="en-GB"/>
        </w:rPr>
        <w:t xml:space="preserve">    </w:t>
      </w:r>
      <w:r w:rsidR="004A20F9" w:rsidRPr="00A47CC9">
        <w:rPr>
          <w:sz w:val="16"/>
          <w:szCs w:val="16"/>
          <w:lang w:val="en-GB"/>
        </w:rPr>
        <w:t xml:space="preserve"> </w:t>
      </w:r>
      <w:r w:rsidRPr="00A47CC9">
        <w:rPr>
          <w:sz w:val="16"/>
          <w:szCs w:val="16"/>
          <w:lang w:val="en-GB"/>
        </w:rPr>
        <w:t xml:space="preserve">   + 48 781 498 306</w:t>
      </w:r>
    </w:p>
    <w:p w:rsidR="00177483" w:rsidRPr="004A20F9" w:rsidRDefault="00177483" w:rsidP="00A47CC9">
      <w:pPr>
        <w:pStyle w:val="Nagwek3"/>
        <w:rPr>
          <w:sz w:val="18"/>
          <w:szCs w:val="18"/>
        </w:rPr>
      </w:pPr>
    </w:p>
    <w:p w:rsidR="00177483" w:rsidRPr="00131F24" w:rsidRDefault="00177483" w:rsidP="00177483">
      <w:pPr>
        <w:pStyle w:val="Akapitzlist"/>
        <w:tabs>
          <w:tab w:val="left" w:pos="2700"/>
        </w:tabs>
        <w:ind w:right="340"/>
        <w:rPr>
          <w:rFonts w:asciiTheme="minorHAnsi" w:hAnsiTheme="minorHAnsi"/>
          <w:color w:val="000000" w:themeColor="text1"/>
          <w:sz w:val="24"/>
          <w:szCs w:val="24"/>
        </w:rPr>
      </w:pPr>
    </w:p>
    <w:p w:rsidR="00177483" w:rsidRPr="00DF53EC" w:rsidRDefault="00177483" w:rsidP="00177483">
      <w:pPr>
        <w:tabs>
          <w:tab w:val="left" w:pos="4515"/>
        </w:tabs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Pr="00B80F4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</w:p>
    <w:p w:rsidR="00A75C7A" w:rsidRPr="00B80F44" w:rsidRDefault="00A75C7A" w:rsidP="00A75C7A">
      <w:pPr>
        <w:pStyle w:val="Tre"/>
        <w:spacing w:before="4" w:after="0" w:line="160" w:lineRule="exact"/>
        <w:rPr>
          <w:rStyle w:val="Brak"/>
          <w:color w:val="auto"/>
          <w:sz w:val="16"/>
          <w:szCs w:val="16"/>
        </w:rPr>
      </w:pPr>
    </w:p>
    <w:p w:rsidR="00A75C7A" w:rsidRPr="00B80F44" w:rsidRDefault="00A75C7A" w:rsidP="00A75C7A">
      <w:pPr>
        <w:pStyle w:val="Tre"/>
        <w:spacing w:after="0" w:line="200" w:lineRule="exact"/>
        <w:rPr>
          <w:rStyle w:val="Brak"/>
          <w:color w:val="auto"/>
          <w:sz w:val="20"/>
          <w:szCs w:val="20"/>
        </w:rPr>
      </w:pPr>
    </w:p>
    <w:p w:rsidR="00252FBE" w:rsidRPr="00B80F44" w:rsidRDefault="00252FBE"/>
    <w:sectPr w:rsidR="00252FBE" w:rsidRPr="00B80F44" w:rsidSect="00252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4"/>
    <w:rsid w:val="000C31FB"/>
    <w:rsid w:val="0014229F"/>
    <w:rsid w:val="00177483"/>
    <w:rsid w:val="0018018E"/>
    <w:rsid w:val="001A31A2"/>
    <w:rsid w:val="00252FBE"/>
    <w:rsid w:val="004A20F9"/>
    <w:rsid w:val="006478D6"/>
    <w:rsid w:val="006C0EE1"/>
    <w:rsid w:val="008278C1"/>
    <w:rsid w:val="00975FF8"/>
    <w:rsid w:val="00A47CC9"/>
    <w:rsid w:val="00A75C7A"/>
    <w:rsid w:val="00B80F44"/>
    <w:rsid w:val="00D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0A24125-00AF-4102-81F1-A54A745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7A"/>
  </w:style>
  <w:style w:type="paragraph" w:styleId="Nagwek3">
    <w:name w:val="heading 3"/>
    <w:basedOn w:val="Normalny"/>
    <w:next w:val="Normalny"/>
    <w:link w:val="Nagwek3Znak"/>
    <w:qFormat/>
    <w:rsid w:val="00177483"/>
    <w:pPr>
      <w:keepNext/>
      <w:outlineLvl w:val="2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C7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7A"/>
    <w:rPr>
      <w:rFonts w:ascii="Lucida Grande CE" w:hAnsi="Lucida Grande CE"/>
      <w:sz w:val="18"/>
      <w:szCs w:val="18"/>
    </w:rPr>
  </w:style>
  <w:style w:type="paragraph" w:customStyle="1" w:styleId="Tre">
    <w:name w:val="Treść"/>
    <w:rsid w:val="00A75C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">
    <w:name w:val="Brak"/>
    <w:rsid w:val="00A75C7A"/>
  </w:style>
  <w:style w:type="character" w:customStyle="1" w:styleId="Nagwek3Znak">
    <w:name w:val="Nagłówek 3 Znak"/>
    <w:basedOn w:val="Domylnaczcionkaakapitu"/>
    <w:link w:val="Nagwek3"/>
    <w:rsid w:val="00177483"/>
    <w:rPr>
      <w:rFonts w:ascii="Times New Roman" w:eastAsia="Times New Roman" w:hAnsi="Times New Roman" w:cs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17748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armas\AppData\Local\Microsoft\Windows\INetCache\Content.Outlook\G8AE1SDI\pzls-papier-firmowy-szablon-12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pzls-papier-firmowy-szablon-12-2017</Template>
  <TotalTime>56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Acer</cp:lastModifiedBy>
  <cp:revision>12</cp:revision>
  <dcterms:created xsi:type="dcterms:W3CDTF">2017-12-18T08:58:00Z</dcterms:created>
  <dcterms:modified xsi:type="dcterms:W3CDTF">2018-05-10T10:39:00Z</dcterms:modified>
</cp:coreProperties>
</file>